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E2AF" w14:textId="20DD4E91" w:rsidR="002A6A19" w:rsidRDefault="00653400">
      <w:r>
        <w:rPr>
          <w:noProof/>
        </w:rPr>
        <w:drawing>
          <wp:anchor distT="0" distB="0" distL="114300" distR="114300" simplePos="0" relativeHeight="251720192" behindDoc="0" locked="0" layoutInCell="1" allowOverlap="1" wp14:anchorId="1FDBC273" wp14:editId="1B20BBA2">
            <wp:simplePos x="0" y="0"/>
            <wp:positionH relativeFrom="column">
              <wp:posOffset>384175</wp:posOffset>
            </wp:positionH>
            <wp:positionV relativeFrom="paragraph">
              <wp:posOffset>288290</wp:posOffset>
            </wp:positionV>
            <wp:extent cx="289560" cy="289560"/>
            <wp:effectExtent l="0" t="0" r="0" b="0"/>
            <wp:wrapNone/>
            <wp:docPr id="18" name="Afbeelding 18" descr="C:\Users\p0002360\AppData\Local\Microsoft\Windows\INetCache\Content.MSO\B6A2D7E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 descr="C:\Users\p0002360\AppData\Local\Microsoft\Windows\INetCache\Content.MSO\B6A2D7EC.tmp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solidFill>
                      <a:schemeClr val="accent6">
                        <a:lumMod val="60000"/>
                        <a:lumOff val="40000"/>
                      </a:schemeClr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chemeClr val="accent6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762AD8FE" wp14:editId="70475CAF">
                <wp:simplePos x="0" y="0"/>
                <wp:positionH relativeFrom="margin">
                  <wp:posOffset>3175</wp:posOffset>
                </wp:positionH>
                <wp:positionV relativeFrom="paragraph">
                  <wp:posOffset>287020</wp:posOffset>
                </wp:positionV>
                <wp:extent cx="2289810" cy="290830"/>
                <wp:effectExtent l="57150" t="0" r="0" b="109220"/>
                <wp:wrapSquare wrapText="bothSides"/>
                <wp:docPr id="32" name="Groe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9810" cy="290830"/>
                          <a:chOff x="0" y="0"/>
                          <a:chExt cx="2289810" cy="290830"/>
                        </a:xfrm>
                      </wpg:grpSpPr>
                      <wps:wsp>
                        <wps:cNvPr id="2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280" y="60960"/>
                            <a:ext cx="1954530" cy="22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E825CBA" w14:textId="47DA2533" w:rsidR="00A81FC7" w:rsidRPr="00046B92" w:rsidRDefault="00653400" w:rsidP="00A81FC7">
                              <w:pP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 xml:space="preserve">              Samenwerkings </w:t>
                              </w:r>
                              <w:r w:rsidR="00A81FC7" w:rsidRPr="00046B92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>opdracht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Afbeelding 15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62AD8FE" id="Groep 32" o:spid="_x0000_s1026" style="position:absolute;margin-left:.25pt;margin-top:22.6pt;width:180.3pt;height:22.9pt;z-index:251715072;mso-position-horizontal-relative:margin;mso-width-relative:margin" coordsize="22898,2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352;top:609;width:19546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4E825CBA" w14:textId="47DA2533" w:rsidR="00A81FC7" w:rsidRPr="00046B92" w:rsidRDefault="00653400" w:rsidP="00A81FC7">
                        <w:pP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 xml:space="preserve">              Samenwerkings </w:t>
                        </w:r>
                        <w:r w:rsidR="00A81FC7" w:rsidRPr="00046B92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>opdracht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5" o:spid="_x0000_s1028" type="#_x0000_t75" style="position:absolute;width:2895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" filled="t" fillcolor="#a8d08d [1945]">
                  <v:imagedata r:id="rId12" o:title="B6A2D7EC"/>
                  <v:shadow on="t" color="#70ad47 [3209]" offset="0,4pt"/>
                </v:shape>
                <w10:wrap type="square" anchorx="margin"/>
              </v:group>
            </w:pict>
          </mc:Fallback>
        </mc:AlternateContent>
      </w:r>
      <w:r w:rsidR="003440EA"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01779843" wp14:editId="6418F810">
                <wp:simplePos x="0" y="0"/>
                <wp:positionH relativeFrom="column">
                  <wp:posOffset>4106546</wp:posOffset>
                </wp:positionH>
                <wp:positionV relativeFrom="paragraph">
                  <wp:posOffset>287020</wp:posOffset>
                </wp:positionV>
                <wp:extent cx="1734184" cy="286385"/>
                <wp:effectExtent l="171450" t="114300" r="0" b="227965"/>
                <wp:wrapNone/>
                <wp:docPr id="215" name="Groe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4184" cy="286385"/>
                          <a:chOff x="1" y="0"/>
                          <a:chExt cx="1246908" cy="286385"/>
                        </a:xfrm>
                      </wpg:grpSpPr>
                      <pic:pic xmlns:pic="http://schemas.openxmlformats.org/drawingml/2006/picture">
                        <pic:nvPicPr>
                          <pic:cNvPr id="27" name="Afbeelding 27" descr="C:\Users\p0002360\Downloads\time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0"/>
                            <a:ext cx="241072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77800" dist="50800" dir="5400000" algn="ctr" rotWithShape="0">
                              <a:schemeClr val="accent6">
                                <a:lumMod val="75000"/>
                              </a:schemeClr>
                            </a:outerShdw>
                            <a:softEdge rad="0"/>
                          </a:effectLst>
                        </pic:spPr>
                      </pic:pic>
                      <wps:wsp>
                        <wps:cNvPr id="28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682" y="51955"/>
                            <a:ext cx="883227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A27AF94" w14:textId="5C2B6FE9" w:rsidR="001C46D2" w:rsidRPr="002A6A19" w:rsidRDefault="001C46D2" w:rsidP="00AD4E85">
                              <w:pP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</w:pPr>
                              <w:r w:rsidRPr="002A6A1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Tijdsduur:</w:t>
                              </w:r>
                              <w:r w:rsidR="004951E5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53400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90</w:t>
                              </w:r>
                              <w:r w:rsidR="0045075B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4951E5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minuten</w:t>
                              </w:r>
                              <w:r w:rsidRPr="002A6A1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440EA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779843" id="Groep 215" o:spid="_x0000_s1029" style="position:absolute;margin-left:323.35pt;margin-top:22.6pt;width:136.55pt;height:22.55pt;z-index:251638784;mso-width-relative:margin" coordorigin="" coordsize="12469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">
                <v:shape id="Afbeelding 27" o:spid="_x0000_s1030" type="#_x0000_t75" style="position:absolute;width:2410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">
                  <v:imagedata r:id="rId14" o:title="time"/>
                  <v:shadow on="t" color="#538135 [2409]" offset="0,4pt"/>
                </v:shape>
                <v:shape id="_x0000_s1031" type="#_x0000_t202" style="position:absolute;left:3636;top:519;width:883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3A27AF94" w14:textId="5C2B6FE9" w:rsidR="001C46D2" w:rsidRPr="002A6A19" w:rsidRDefault="001C46D2" w:rsidP="00AD4E85">
                        <w:pP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</w:pPr>
                        <w:r w:rsidRPr="002A6A1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Tijdsduur:</w:t>
                        </w:r>
                        <w:r w:rsidR="004951E5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653400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90</w:t>
                        </w:r>
                        <w:r w:rsidR="0045075B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4951E5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minuten</w:t>
                        </w:r>
                        <w:r w:rsidRPr="002A6A1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3440EA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712506" w14:textId="2EA23BCF" w:rsidR="00B321C1" w:rsidRDefault="00B321C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3D1BF87" w14:textId="6CAC307F" w:rsidR="00DE1C33" w:rsidRDefault="00DE1C3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E1C33">
        <w:rPr>
          <w:rFonts w:ascii="Arial" w:hAnsi="Arial" w:cs="Arial"/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4CD6F0D" wp14:editId="34B4ACA2">
                <wp:simplePos x="0" y="0"/>
                <wp:positionH relativeFrom="margin">
                  <wp:posOffset>-635</wp:posOffset>
                </wp:positionH>
                <wp:positionV relativeFrom="paragraph">
                  <wp:posOffset>845820</wp:posOffset>
                </wp:positionV>
                <wp:extent cx="5730240" cy="1508760"/>
                <wp:effectExtent l="0" t="0" r="22860" b="15240"/>
                <wp:wrapSquare wrapText="bothSides"/>
                <wp:docPr id="4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1F7F2" w14:textId="5D957021" w:rsidR="00DE1C33" w:rsidRDefault="00DE1C33" w:rsidP="00463FC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E1C3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 situatie</w:t>
                            </w:r>
                          </w:p>
                          <w:p w14:paraId="36E844AE" w14:textId="5B9FA379" w:rsidR="00ED3D5E" w:rsidRDefault="00ED3D5E" w:rsidP="009311C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Je</w:t>
                            </w:r>
                            <w:r w:rsidR="009311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loopt stage op kwekerij ‘De Zonnebloem’. Hier worden verschillende planten geteeld. Deze planten groeien alleen maar onder de juiste ‘Groeivoorwaarden’.</w:t>
                            </w:r>
                          </w:p>
                          <w:p w14:paraId="0EEC2857" w14:textId="45777D76" w:rsidR="009311CA" w:rsidRPr="002D7527" w:rsidRDefault="009311CA" w:rsidP="009311C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Jij gaat door middel van praktische opdrachten uitzoeken wat die voorwaarden zijn </w:t>
                            </w:r>
                            <w:r w:rsidR="003109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 wat de gevolgen zijn als één of meerdere groeivoorwaarden ontbreken.</w:t>
                            </w:r>
                          </w:p>
                          <w:p w14:paraId="5412898C" w14:textId="77777777" w:rsidR="00ED3D5E" w:rsidRDefault="00ED3D5E" w:rsidP="00DE1C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79D7ADE" w14:textId="77777777" w:rsidR="00ED3D5E" w:rsidRPr="00ED3D5E" w:rsidRDefault="00ED3D5E" w:rsidP="00DE1C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D6F0D" id="Tekstvak 2" o:spid="_x0000_s1032" type="#_x0000_t202" style="position:absolute;margin-left:-.05pt;margin-top:66.6pt;width:451.2pt;height:118.8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">
                <v:textbox>
                  <w:txbxContent>
                    <w:p w14:paraId="0911F7F2" w14:textId="5D957021" w:rsidR="00DE1C33" w:rsidRDefault="00DE1C33" w:rsidP="00463FC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E1C3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 situatie</w:t>
                      </w:r>
                    </w:p>
                    <w:p w14:paraId="36E844AE" w14:textId="5B9FA379" w:rsidR="00ED3D5E" w:rsidRDefault="00ED3D5E" w:rsidP="009311C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Je</w:t>
                      </w:r>
                      <w:r w:rsidR="009311C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loopt stage op kwekerij ‘De Zonnebloem’. Hier worden verschillende planten geteeld. Deze planten groeien alleen maar onder de juiste ‘Groeivoorwaarden’.</w:t>
                      </w:r>
                    </w:p>
                    <w:p w14:paraId="0EEC2857" w14:textId="45777D76" w:rsidR="009311CA" w:rsidRPr="002D7527" w:rsidRDefault="009311CA" w:rsidP="009311C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Jij gaat door middel van praktische opdrachten uitzoeken wat die voorwaarden zijn </w:t>
                      </w:r>
                      <w:r w:rsidR="003109BF">
                        <w:rPr>
                          <w:rFonts w:ascii="Arial" w:hAnsi="Arial" w:cs="Arial"/>
                          <w:sz w:val="24"/>
                          <w:szCs w:val="24"/>
                        </w:rPr>
                        <w:t>en wat de gevolgen zijn als één of meerdere groeivoorwaarden ontbreken.</w:t>
                      </w:r>
                    </w:p>
                    <w:p w14:paraId="5412898C" w14:textId="77777777" w:rsidR="00ED3D5E" w:rsidRDefault="00ED3D5E" w:rsidP="00DE1C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79D7ADE" w14:textId="77777777" w:rsidR="00ED3D5E" w:rsidRPr="00ED3D5E" w:rsidRDefault="00ED3D5E" w:rsidP="00DE1C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236"/>
        <w:gridCol w:w="4295"/>
      </w:tblGrid>
      <w:tr w:rsidR="003440EA" w14:paraId="0BCF12B7" w14:textId="77777777" w:rsidTr="003440EA"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AD8D7F6" w14:textId="77777777" w:rsidR="004951E5" w:rsidRDefault="004951E5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BE1CEE9" w14:textId="77777777" w:rsidR="003440E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heb je nodig:</w:t>
            </w:r>
          </w:p>
          <w:p w14:paraId="30CB929E" w14:textId="77777777" w:rsidR="004951E5" w:rsidRDefault="004951E5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CC4864D" w14:textId="0A88838C" w:rsidR="004951E5" w:rsidRPr="004951E5" w:rsidRDefault="00DE1C33" w:rsidP="004951E5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Laptop</w:t>
            </w:r>
          </w:p>
          <w:p w14:paraId="573CFC30" w14:textId="0C9D792E" w:rsidR="004951E5" w:rsidRDefault="00ED3D5E" w:rsidP="004951E5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Deze opdracht met de bijlage</w:t>
            </w:r>
          </w:p>
          <w:p w14:paraId="103EA17F" w14:textId="78716613" w:rsidR="00470063" w:rsidRDefault="00470063" w:rsidP="004951E5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Grondboor</w:t>
            </w:r>
          </w:p>
          <w:p w14:paraId="3165F079" w14:textId="2EE183A5" w:rsidR="00470063" w:rsidRDefault="00470063" w:rsidP="004951E5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Temperatuurmeter</w:t>
            </w:r>
          </w:p>
          <w:p w14:paraId="1C8429BC" w14:textId="65268AA0" w:rsidR="00470063" w:rsidRDefault="00470063" w:rsidP="004951E5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Houten paal</w:t>
            </w:r>
          </w:p>
          <w:p w14:paraId="12A103D4" w14:textId="7BCEED5C" w:rsidR="00470063" w:rsidRDefault="00470063" w:rsidP="004951E5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Schep</w:t>
            </w:r>
          </w:p>
          <w:p w14:paraId="4C74DA3B" w14:textId="03604123" w:rsidR="00470063" w:rsidRDefault="00470063" w:rsidP="004951E5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Meetlint</w:t>
            </w:r>
          </w:p>
          <w:p w14:paraId="1EAF9ABB" w14:textId="42C51664" w:rsidR="00470063" w:rsidRPr="004951E5" w:rsidRDefault="003561D5" w:rsidP="004951E5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Telefoon met camera</w:t>
            </w:r>
          </w:p>
          <w:p w14:paraId="59A398A0" w14:textId="77777777" w:rsidR="003440EA" w:rsidRPr="003440EA" w:rsidRDefault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30E22" w14:textId="77777777" w:rsidR="003440EA" w:rsidRDefault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FE230A6" w14:textId="77777777" w:rsidR="004951E5" w:rsidRDefault="004951E5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3714BB7" w14:textId="77777777" w:rsidR="003440EA" w:rsidRPr="00323CF5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leer je:</w:t>
            </w:r>
          </w:p>
          <w:p w14:paraId="4C726540" w14:textId="77777777" w:rsidR="003440EA" w:rsidRDefault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C04CD4A" w14:textId="3573B44D" w:rsidR="003561D5" w:rsidRPr="003561D5" w:rsidRDefault="003561D5" w:rsidP="003561D5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61D5">
              <w:rPr>
                <w:rFonts w:ascii="Arial" w:hAnsi="Arial" w:cs="Arial"/>
                <w:color w:val="000000" w:themeColor="text1"/>
                <w:sz w:val="24"/>
                <w:szCs w:val="24"/>
              </w:rPr>
              <w:t>onder welke voorwaarden planten groeien</w:t>
            </w:r>
          </w:p>
          <w:p w14:paraId="2F443D5E" w14:textId="15FA3D82" w:rsidR="003561D5" w:rsidRPr="003561D5" w:rsidRDefault="003561D5" w:rsidP="003561D5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61D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wat de gevolgen zijn voor de plant als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één of meerdere groei</w:t>
            </w:r>
            <w:r w:rsidRPr="003561D5">
              <w:rPr>
                <w:rFonts w:ascii="Arial" w:hAnsi="Arial" w:cs="Arial"/>
                <w:color w:val="000000" w:themeColor="text1"/>
                <w:sz w:val="24"/>
                <w:szCs w:val="24"/>
              </w:rPr>
              <w:t>voorwaarde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 w:rsidRPr="003561D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niet of te weinig aanwezig is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/zijn.</w:t>
            </w:r>
          </w:p>
          <w:p w14:paraId="0391CF6C" w14:textId="641D5C2C" w:rsidR="00082170" w:rsidRPr="00ED3D5E" w:rsidRDefault="00082170" w:rsidP="003561D5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0EA" w14:paraId="043D6B26" w14:textId="77777777" w:rsidTr="003440EA">
        <w:trPr>
          <w:trHeight w:val="43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DBDF7" w14:textId="77777777" w:rsidR="003440EA" w:rsidRPr="003440EA" w:rsidRDefault="003440E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440EA" w14:paraId="24391AA1" w14:textId="77777777" w:rsidTr="003440EA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44500B" w14:textId="77777777" w:rsidR="004951E5" w:rsidRDefault="004951E5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EBF9B86" w14:textId="77777777" w:rsidR="003440EA" w:rsidRPr="00CC6DA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C6D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ga je doen: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(aan de slag)</w:t>
            </w:r>
          </w:p>
          <w:p w14:paraId="07BE423E" w14:textId="77777777" w:rsidR="003440EA" w:rsidRDefault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DFC09D0" w14:textId="00A48098" w:rsidR="00F23D98" w:rsidRDefault="00ED3D5E" w:rsidP="00A81FC7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Lees de opdracht</w:t>
            </w:r>
            <w:r w:rsidR="007B5A18">
              <w:rPr>
                <w:rFonts w:ascii="Arial" w:hAnsi="Arial" w:cs="Arial"/>
                <w:color w:val="000000" w:themeColor="text1"/>
                <w:sz w:val="24"/>
                <w:szCs w:val="24"/>
              </w:rPr>
              <w:t>en</w:t>
            </w:r>
          </w:p>
          <w:p w14:paraId="5B3B9287" w14:textId="54FF317F" w:rsidR="00ED3D5E" w:rsidRDefault="00ED3D5E" w:rsidP="00CE5C33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217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Vul </w:t>
            </w:r>
            <w:r w:rsidR="007B5A18">
              <w:rPr>
                <w:rFonts w:ascii="Arial" w:hAnsi="Arial" w:cs="Arial"/>
                <w:color w:val="000000" w:themeColor="text1"/>
                <w:sz w:val="24"/>
                <w:szCs w:val="24"/>
              </w:rPr>
              <w:t>de vragen in</w:t>
            </w:r>
          </w:p>
          <w:p w14:paraId="5D1AB9D7" w14:textId="307D921E" w:rsidR="007B5A18" w:rsidRPr="00082170" w:rsidRDefault="007B5A18" w:rsidP="00CE5C33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Voer de </w:t>
            </w:r>
            <w:r w:rsidR="003561D5">
              <w:rPr>
                <w:rFonts w:ascii="Arial" w:hAnsi="Arial" w:cs="Arial"/>
                <w:color w:val="000000" w:themeColor="text1"/>
                <w:sz w:val="24"/>
                <w:szCs w:val="24"/>
              </w:rPr>
              <w:t>deel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opdrachten uit</w:t>
            </w:r>
          </w:p>
          <w:p w14:paraId="32A75DD5" w14:textId="6AB4B0CE" w:rsidR="00ED3D5E" w:rsidRDefault="00ED3D5E" w:rsidP="00082170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Zoek de informatie op </w:t>
            </w:r>
            <w:r w:rsidR="00082170">
              <w:rPr>
                <w:rFonts w:ascii="Arial" w:hAnsi="Arial" w:cs="Arial"/>
                <w:color w:val="000000" w:themeColor="text1"/>
                <w:sz w:val="24"/>
                <w:szCs w:val="24"/>
              </w:rPr>
              <w:t>die je nodig hebt. Gebruik hiervoor internet.</w:t>
            </w:r>
          </w:p>
          <w:p w14:paraId="266E0402" w14:textId="0CA2A360" w:rsidR="00082170" w:rsidRDefault="00082170" w:rsidP="00082170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 levert </w:t>
            </w:r>
            <w:r w:rsidR="007B5A18">
              <w:rPr>
                <w:rFonts w:ascii="Arial" w:hAnsi="Arial" w:cs="Arial"/>
                <w:color w:val="000000" w:themeColor="text1"/>
                <w:sz w:val="24"/>
                <w:szCs w:val="24"/>
              </w:rPr>
              <w:t>de ingevulde opdracht in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A1A0B88" w14:textId="1F23407F" w:rsidR="00082170" w:rsidRPr="003440EA" w:rsidRDefault="00082170" w:rsidP="00082170">
            <w:pPr>
              <w:pStyle w:val="Lijstaline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ED906D0" w14:textId="577C80E8" w:rsidR="004951E5" w:rsidRPr="00B35FE6" w:rsidRDefault="004951E5" w:rsidP="0008217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40EA" w14:paraId="6473F3C3" w14:textId="77777777" w:rsidTr="004951E5">
        <w:tc>
          <w:tcPr>
            <w:tcW w:w="9062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1CDA1D0B" w14:textId="315776F9" w:rsidR="003440EA" w:rsidRDefault="003440EA" w:rsidP="00D7286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Dit </w:t>
            </w:r>
            <w:r w:rsidR="00D4491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lever j</w:t>
            </w:r>
            <w:r w:rsidR="006549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 in via de ELO:</w:t>
            </w:r>
          </w:p>
          <w:p w14:paraId="426AE7BC" w14:textId="738EAE34" w:rsidR="00654984" w:rsidRDefault="00654984" w:rsidP="00D449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8B6FB0A" w14:textId="7F07C3F1" w:rsidR="00654984" w:rsidRPr="00D7286D" w:rsidRDefault="007B5A18" w:rsidP="00D7286D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Deze</w:t>
            </w:r>
            <w:r w:rsidR="00082170">
              <w:rPr>
                <w:rFonts w:ascii="Arial" w:hAnsi="Arial" w:cs="Arial"/>
                <w:sz w:val="24"/>
                <w:szCs w:val="24"/>
              </w:rPr>
              <w:t xml:space="preserve"> ingevulde </w:t>
            </w:r>
            <w:r>
              <w:rPr>
                <w:rFonts w:ascii="Arial" w:hAnsi="Arial" w:cs="Arial"/>
                <w:sz w:val="24"/>
                <w:szCs w:val="24"/>
              </w:rPr>
              <w:t>opdracht</w:t>
            </w:r>
          </w:p>
          <w:p w14:paraId="645A2C65" w14:textId="02C82C34" w:rsidR="00654984" w:rsidRPr="00F23D98" w:rsidRDefault="00654984" w:rsidP="0065498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64191B0" w14:textId="337ACA1B" w:rsidR="00654984" w:rsidRPr="00654984" w:rsidRDefault="00654984" w:rsidP="0065498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5498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ELO &gt; opdrachten &gt; </w:t>
            </w:r>
            <w:r w:rsidR="00F23D9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Inleverpunt Groene </w:t>
            </w:r>
            <w:r w:rsidR="00A81FC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productie</w:t>
            </w:r>
          </w:p>
          <w:p w14:paraId="7698F174" w14:textId="77777777" w:rsidR="00D4491C" w:rsidRPr="003440EA" w:rsidRDefault="00D4491C" w:rsidP="00D449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31907BB" w14:textId="08EF228D" w:rsidR="00082170" w:rsidRDefault="0008217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D5E9D62" w14:textId="01ACF8A3" w:rsidR="00082170" w:rsidRDefault="0008217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3CB3F48" w14:textId="77777777" w:rsidR="002D7527" w:rsidRDefault="002D752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3D533C0" w14:textId="77777777" w:rsidR="00653400" w:rsidRDefault="00653400">
      <w:pPr>
        <w:rPr>
          <w:rFonts w:ascii="Arial" w:eastAsia="Times New Roman" w:hAnsi="Arial" w:cs="Arial"/>
          <w:b/>
          <w:color w:val="FF0000"/>
          <w:sz w:val="24"/>
          <w:szCs w:val="24"/>
          <w:lang w:val="es-ES_tradnl" w:eastAsia="nl-NL"/>
        </w:rPr>
      </w:pPr>
      <w:r>
        <w:rPr>
          <w:rFonts w:ascii="Arial" w:hAnsi="Arial" w:cs="Arial"/>
          <w:b/>
          <w:color w:val="FF0000"/>
          <w:lang w:val="es-ES_tradnl"/>
        </w:rPr>
        <w:br w:type="page"/>
      </w:r>
    </w:p>
    <w:p w14:paraId="6F2166EB" w14:textId="77777777" w:rsidR="00653400" w:rsidRDefault="00653400" w:rsidP="00082170">
      <w:pPr>
        <w:pStyle w:val="VMBOGegevensleerobject"/>
        <w:rPr>
          <w:rFonts w:ascii="Arial" w:hAnsi="Arial" w:cs="Arial"/>
          <w:b/>
          <w:color w:val="FF0000"/>
          <w:lang w:val="es-ES_tradnl"/>
        </w:rPr>
      </w:pPr>
    </w:p>
    <w:p w14:paraId="51B15998" w14:textId="352F356D" w:rsidR="00082170" w:rsidRPr="00A03147" w:rsidRDefault="007B5A18" w:rsidP="00082170">
      <w:pPr>
        <w:pStyle w:val="VMBOGegevensleerobject"/>
        <w:rPr>
          <w:rFonts w:ascii="Arial" w:hAnsi="Arial" w:cs="Arial"/>
          <w:b/>
          <w:color w:val="FF0000"/>
          <w:lang w:val="es-ES_tradnl"/>
        </w:rPr>
      </w:pPr>
      <w:r w:rsidRPr="00A03147">
        <w:rPr>
          <w:rFonts w:ascii="Arial" w:hAnsi="Arial" w:cs="Arial"/>
          <w:b/>
          <w:color w:val="FF0000"/>
          <w:lang w:val="es-ES_tradnl"/>
        </w:rPr>
        <w:t>Deelopdracht 1</w:t>
      </w:r>
      <w:r w:rsidR="00542CB1">
        <w:rPr>
          <w:rFonts w:ascii="Arial" w:hAnsi="Arial" w:cs="Arial"/>
          <w:b/>
          <w:color w:val="FF0000"/>
          <w:lang w:val="es-ES_tradnl"/>
        </w:rPr>
        <w:t>. Groeivoorwaarden</w:t>
      </w:r>
    </w:p>
    <w:p w14:paraId="22DCC021" w14:textId="4645776E" w:rsidR="007B5A18" w:rsidRDefault="007B5A18" w:rsidP="00082170">
      <w:pPr>
        <w:pStyle w:val="VMBOGegevensleerobject"/>
        <w:rPr>
          <w:rFonts w:ascii="Arial" w:hAnsi="Arial" w:cs="Arial"/>
          <w:b/>
          <w:lang w:val="es-ES_tradnl"/>
        </w:rPr>
      </w:pPr>
    </w:p>
    <w:p w14:paraId="720390B9" w14:textId="6AA815DA" w:rsidR="007B5A18" w:rsidRPr="007B5A18" w:rsidRDefault="00A03147" w:rsidP="00082170">
      <w:pPr>
        <w:pStyle w:val="VMBOGegevensleerobject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Schrijf in onderstaande tabel de 7 groeivoorwaarden in.</w:t>
      </w:r>
    </w:p>
    <w:p w14:paraId="1BC6EF51" w14:textId="4D5B2F40" w:rsidR="00082170" w:rsidRDefault="00082170" w:rsidP="00082170">
      <w:pPr>
        <w:pStyle w:val="VMBOGegevensleerobject"/>
        <w:rPr>
          <w:rFonts w:ascii="Arial" w:hAnsi="Arial" w:cs="Arial"/>
          <w:b/>
          <w:lang w:val="es-ES_trad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2694"/>
      </w:tblGrid>
      <w:tr w:rsidR="00A03147" w14:paraId="1BEFAE96" w14:textId="77777777" w:rsidTr="00A03147">
        <w:tc>
          <w:tcPr>
            <w:tcW w:w="562" w:type="dxa"/>
            <w:shd w:val="clear" w:color="auto" w:fill="BFBFBF" w:themeFill="background1" w:themeFillShade="BF"/>
          </w:tcPr>
          <w:p w14:paraId="5FD53319" w14:textId="77777777" w:rsidR="00A03147" w:rsidRDefault="00A03147" w:rsidP="00082170">
            <w:pPr>
              <w:pStyle w:val="VMBOGegevensleerobject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</w:tcPr>
          <w:p w14:paraId="111634AE" w14:textId="58A919BC" w:rsidR="00A03147" w:rsidRPr="00A03147" w:rsidRDefault="00A03147" w:rsidP="00082170">
            <w:pPr>
              <w:pStyle w:val="VMBOGegevensleerobject"/>
              <w:rPr>
                <w:rFonts w:ascii="Arial" w:hAnsi="Arial" w:cs="Arial"/>
                <w:bCs/>
                <w:lang w:val="es-ES_tradnl"/>
              </w:rPr>
            </w:pPr>
            <w:r w:rsidRPr="00A03147">
              <w:rPr>
                <w:rFonts w:ascii="Arial" w:hAnsi="Arial" w:cs="Arial"/>
                <w:bCs/>
                <w:lang w:val="es-ES_tradnl"/>
              </w:rPr>
              <w:t>Groeivoorwaarden</w:t>
            </w:r>
          </w:p>
        </w:tc>
      </w:tr>
      <w:tr w:rsidR="00A03147" w14:paraId="39C55B95" w14:textId="77777777" w:rsidTr="00A03147">
        <w:tc>
          <w:tcPr>
            <w:tcW w:w="562" w:type="dxa"/>
          </w:tcPr>
          <w:p w14:paraId="55096CE2" w14:textId="5FEE3EF5" w:rsidR="00A03147" w:rsidRPr="00A03147" w:rsidRDefault="00A03147" w:rsidP="00082170">
            <w:pPr>
              <w:pStyle w:val="VMBOGegevensleerobject"/>
              <w:rPr>
                <w:rFonts w:ascii="Arial" w:hAnsi="Arial" w:cs="Arial"/>
                <w:bCs/>
                <w:lang w:val="es-ES_tradnl"/>
              </w:rPr>
            </w:pPr>
            <w:r w:rsidRPr="00A03147">
              <w:rPr>
                <w:rFonts w:ascii="Arial" w:hAnsi="Arial" w:cs="Arial"/>
                <w:bCs/>
                <w:lang w:val="es-ES_tradnl"/>
              </w:rPr>
              <w:t>1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65A30360" w14:textId="77777777" w:rsidR="00A03147" w:rsidRDefault="00A03147" w:rsidP="00082170">
            <w:pPr>
              <w:pStyle w:val="VMBOGegevensleerobject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A03147" w14:paraId="0E90BB78" w14:textId="77777777" w:rsidTr="00A03147">
        <w:tc>
          <w:tcPr>
            <w:tcW w:w="562" w:type="dxa"/>
          </w:tcPr>
          <w:p w14:paraId="63573792" w14:textId="51F23018" w:rsidR="00A03147" w:rsidRPr="00A03147" w:rsidRDefault="00A03147" w:rsidP="00082170">
            <w:pPr>
              <w:pStyle w:val="VMBOGegevensleerobject"/>
              <w:rPr>
                <w:rFonts w:ascii="Arial" w:hAnsi="Arial" w:cs="Arial"/>
                <w:bCs/>
                <w:lang w:val="es-ES_tradnl"/>
              </w:rPr>
            </w:pPr>
            <w:r w:rsidRPr="00A03147">
              <w:rPr>
                <w:rFonts w:ascii="Arial" w:hAnsi="Arial" w:cs="Arial"/>
                <w:bCs/>
                <w:lang w:val="es-ES_tradnl"/>
              </w:rPr>
              <w:t>2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23FBD114" w14:textId="77777777" w:rsidR="00A03147" w:rsidRDefault="00A03147" w:rsidP="00082170">
            <w:pPr>
              <w:pStyle w:val="VMBOGegevensleerobject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A03147" w14:paraId="71B2B555" w14:textId="77777777" w:rsidTr="00A03147">
        <w:tc>
          <w:tcPr>
            <w:tcW w:w="562" w:type="dxa"/>
          </w:tcPr>
          <w:p w14:paraId="61749DD8" w14:textId="532BE28F" w:rsidR="00A03147" w:rsidRPr="00A03147" w:rsidRDefault="00A03147" w:rsidP="00082170">
            <w:pPr>
              <w:pStyle w:val="VMBOGegevensleerobject"/>
              <w:rPr>
                <w:rFonts w:ascii="Arial" w:hAnsi="Arial" w:cs="Arial"/>
                <w:bCs/>
                <w:lang w:val="es-ES_tradnl"/>
              </w:rPr>
            </w:pPr>
            <w:r w:rsidRPr="00A03147">
              <w:rPr>
                <w:rFonts w:ascii="Arial" w:hAnsi="Arial" w:cs="Arial"/>
                <w:bCs/>
                <w:lang w:val="es-ES_tradnl"/>
              </w:rPr>
              <w:t>3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51D84A99" w14:textId="77777777" w:rsidR="00A03147" w:rsidRDefault="00A03147" w:rsidP="00082170">
            <w:pPr>
              <w:pStyle w:val="VMBOGegevensleerobject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A03147" w14:paraId="63739AE5" w14:textId="77777777" w:rsidTr="00A03147">
        <w:tc>
          <w:tcPr>
            <w:tcW w:w="562" w:type="dxa"/>
          </w:tcPr>
          <w:p w14:paraId="6FE37157" w14:textId="559F599F" w:rsidR="00A03147" w:rsidRPr="00A03147" w:rsidRDefault="00A03147" w:rsidP="00082170">
            <w:pPr>
              <w:pStyle w:val="VMBOGegevensleerobject"/>
              <w:rPr>
                <w:rFonts w:ascii="Arial" w:hAnsi="Arial" w:cs="Arial"/>
                <w:bCs/>
                <w:lang w:val="es-ES_tradnl"/>
              </w:rPr>
            </w:pPr>
            <w:r w:rsidRPr="00A03147">
              <w:rPr>
                <w:rFonts w:ascii="Arial" w:hAnsi="Arial" w:cs="Arial"/>
                <w:bCs/>
                <w:lang w:val="es-ES_tradnl"/>
              </w:rPr>
              <w:t>4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0380135D" w14:textId="77777777" w:rsidR="00A03147" w:rsidRDefault="00A03147" w:rsidP="00082170">
            <w:pPr>
              <w:pStyle w:val="VMBOGegevensleerobject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A03147" w14:paraId="00D9D3ED" w14:textId="77777777" w:rsidTr="00A03147">
        <w:tc>
          <w:tcPr>
            <w:tcW w:w="562" w:type="dxa"/>
          </w:tcPr>
          <w:p w14:paraId="650A214D" w14:textId="5D3E0226" w:rsidR="00A03147" w:rsidRPr="00A03147" w:rsidRDefault="00A03147" w:rsidP="00082170">
            <w:pPr>
              <w:pStyle w:val="VMBOGegevensleerobject"/>
              <w:rPr>
                <w:rFonts w:ascii="Arial" w:hAnsi="Arial" w:cs="Arial"/>
                <w:bCs/>
                <w:lang w:val="es-ES_tradnl"/>
              </w:rPr>
            </w:pPr>
            <w:r w:rsidRPr="00A03147">
              <w:rPr>
                <w:rFonts w:ascii="Arial" w:hAnsi="Arial" w:cs="Arial"/>
                <w:bCs/>
                <w:lang w:val="es-ES_tradnl"/>
              </w:rPr>
              <w:t>5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50AC6635" w14:textId="77777777" w:rsidR="00A03147" w:rsidRDefault="00A03147" w:rsidP="00082170">
            <w:pPr>
              <w:pStyle w:val="VMBOGegevensleerobject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A03147" w14:paraId="373FA68B" w14:textId="77777777" w:rsidTr="00A03147">
        <w:tc>
          <w:tcPr>
            <w:tcW w:w="562" w:type="dxa"/>
          </w:tcPr>
          <w:p w14:paraId="3FA3E850" w14:textId="2EE56065" w:rsidR="00A03147" w:rsidRPr="00A03147" w:rsidRDefault="00A03147" w:rsidP="00082170">
            <w:pPr>
              <w:pStyle w:val="VMBOGegevensleerobject"/>
              <w:rPr>
                <w:rFonts w:ascii="Arial" w:hAnsi="Arial" w:cs="Arial"/>
                <w:bCs/>
                <w:lang w:val="es-ES_tradnl"/>
              </w:rPr>
            </w:pPr>
            <w:r w:rsidRPr="00A03147">
              <w:rPr>
                <w:rFonts w:ascii="Arial" w:hAnsi="Arial" w:cs="Arial"/>
                <w:bCs/>
                <w:lang w:val="es-ES_tradnl"/>
              </w:rPr>
              <w:t>6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0E142E44" w14:textId="77777777" w:rsidR="00A03147" w:rsidRDefault="00A03147" w:rsidP="00082170">
            <w:pPr>
              <w:pStyle w:val="VMBOGegevensleerobject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A03147" w14:paraId="76F8DFF4" w14:textId="77777777" w:rsidTr="00A03147">
        <w:tc>
          <w:tcPr>
            <w:tcW w:w="562" w:type="dxa"/>
          </w:tcPr>
          <w:p w14:paraId="1FE4F30C" w14:textId="30AFCE72" w:rsidR="00A03147" w:rsidRPr="00A03147" w:rsidRDefault="00A03147" w:rsidP="00082170">
            <w:pPr>
              <w:pStyle w:val="VMBOGegevensleerobject"/>
              <w:rPr>
                <w:rFonts w:ascii="Arial" w:hAnsi="Arial" w:cs="Arial"/>
                <w:bCs/>
                <w:lang w:val="es-ES_tradnl"/>
              </w:rPr>
            </w:pPr>
            <w:r w:rsidRPr="00A03147">
              <w:rPr>
                <w:rFonts w:ascii="Arial" w:hAnsi="Arial" w:cs="Arial"/>
                <w:bCs/>
                <w:lang w:val="es-ES_tradnl"/>
              </w:rPr>
              <w:t>7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2D4CD0F4" w14:textId="77777777" w:rsidR="00A03147" w:rsidRDefault="00A03147" w:rsidP="00082170">
            <w:pPr>
              <w:pStyle w:val="VMBOGegevensleerobject"/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14:paraId="3E308909" w14:textId="77777777" w:rsidR="00A03147" w:rsidRPr="00F47D1B" w:rsidRDefault="00A03147" w:rsidP="00082170">
      <w:pPr>
        <w:pStyle w:val="VMBOGegevensleerobject"/>
        <w:rPr>
          <w:rFonts w:ascii="Arial" w:hAnsi="Arial" w:cs="Arial"/>
          <w:b/>
          <w:lang w:val="es-ES_tradnl"/>
        </w:rPr>
      </w:pPr>
    </w:p>
    <w:p w14:paraId="278D774E" w14:textId="77922F47" w:rsidR="00082170" w:rsidRDefault="0008217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2EE37F9" w14:textId="671ED00F" w:rsidR="00A03147" w:rsidRDefault="00A03147" w:rsidP="00A03147">
      <w:pPr>
        <w:pStyle w:val="VMBOGegevensleerobject"/>
        <w:rPr>
          <w:rFonts w:ascii="Arial" w:hAnsi="Arial" w:cs="Arial"/>
          <w:b/>
          <w:color w:val="FF0000"/>
          <w:lang w:val="es-ES_tradnl"/>
        </w:rPr>
      </w:pPr>
      <w:r w:rsidRPr="00A03147">
        <w:rPr>
          <w:rFonts w:ascii="Arial" w:hAnsi="Arial" w:cs="Arial"/>
          <w:b/>
          <w:color w:val="FF0000"/>
          <w:lang w:val="es-ES_tradnl"/>
        </w:rPr>
        <w:t xml:space="preserve">Deelopdracht </w:t>
      </w:r>
      <w:r>
        <w:rPr>
          <w:rFonts w:ascii="Arial" w:hAnsi="Arial" w:cs="Arial"/>
          <w:b/>
          <w:color w:val="FF0000"/>
          <w:lang w:val="es-ES_tradnl"/>
        </w:rPr>
        <w:t>2</w:t>
      </w:r>
      <w:r w:rsidR="00542CB1">
        <w:rPr>
          <w:rFonts w:ascii="Arial" w:hAnsi="Arial" w:cs="Arial"/>
          <w:b/>
          <w:color w:val="FF0000"/>
          <w:lang w:val="es-ES_tradnl"/>
        </w:rPr>
        <w:t>. Opdracht Licht</w:t>
      </w:r>
    </w:p>
    <w:p w14:paraId="73C3EF2B" w14:textId="52093AC3" w:rsidR="00A03147" w:rsidRDefault="00A03147" w:rsidP="00A03147">
      <w:pPr>
        <w:pStyle w:val="VMBOGegevensleerobject"/>
        <w:rPr>
          <w:rFonts w:ascii="Arial" w:hAnsi="Arial" w:cs="Arial"/>
          <w:b/>
          <w:color w:val="FF0000"/>
          <w:lang w:val="es-ES_tradnl"/>
        </w:rPr>
      </w:pPr>
    </w:p>
    <w:p w14:paraId="792A0EC2" w14:textId="77777777" w:rsidR="00A03147" w:rsidRPr="00A03147" w:rsidRDefault="00A03147" w:rsidP="00A03147">
      <w:pPr>
        <w:rPr>
          <w:rFonts w:ascii="Arial" w:hAnsi="Arial" w:cs="Arial"/>
          <w:sz w:val="24"/>
          <w:szCs w:val="24"/>
        </w:rPr>
      </w:pPr>
      <w:r w:rsidRPr="00A03147">
        <w:rPr>
          <w:rFonts w:ascii="Arial" w:hAnsi="Arial" w:cs="Arial"/>
          <w:sz w:val="24"/>
          <w:szCs w:val="24"/>
        </w:rPr>
        <w:t>Licht is nodig voor fotosynthese.</w:t>
      </w:r>
    </w:p>
    <w:p w14:paraId="5D850E27" w14:textId="0D18188A" w:rsidR="00A03147" w:rsidRDefault="00A03147" w:rsidP="00A03147">
      <w:pPr>
        <w:rPr>
          <w:rFonts w:ascii="Arial" w:hAnsi="Arial" w:cs="Arial"/>
          <w:sz w:val="24"/>
          <w:szCs w:val="24"/>
        </w:rPr>
      </w:pPr>
      <w:r w:rsidRPr="00A03147">
        <w:rPr>
          <w:rFonts w:ascii="Arial" w:hAnsi="Arial" w:cs="Arial"/>
          <w:sz w:val="24"/>
          <w:szCs w:val="24"/>
        </w:rPr>
        <w:t xml:space="preserve">Bedenk en zoek drie situaties op waarin een plant te weinig licht zal hebben om te kunnen groeien. Plak </w:t>
      </w:r>
      <w:r w:rsidR="00542CB1">
        <w:rPr>
          <w:rFonts w:ascii="Arial" w:hAnsi="Arial" w:cs="Arial"/>
          <w:sz w:val="24"/>
          <w:szCs w:val="24"/>
        </w:rPr>
        <w:t xml:space="preserve">van elke situatie een </w:t>
      </w:r>
      <w:r w:rsidRPr="00A03147">
        <w:rPr>
          <w:rFonts w:ascii="Arial" w:hAnsi="Arial" w:cs="Arial"/>
          <w:sz w:val="24"/>
          <w:szCs w:val="24"/>
        </w:rPr>
        <w:t xml:space="preserve">passend plaatje </w:t>
      </w:r>
      <w:r w:rsidR="00542CB1">
        <w:rPr>
          <w:rFonts w:ascii="Arial" w:hAnsi="Arial" w:cs="Arial"/>
          <w:sz w:val="24"/>
          <w:szCs w:val="24"/>
        </w:rPr>
        <w:t>in de tabel.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42CB1" w14:paraId="4E7D5009" w14:textId="77777777" w:rsidTr="00542CB1">
        <w:tc>
          <w:tcPr>
            <w:tcW w:w="3020" w:type="dxa"/>
            <w:shd w:val="clear" w:color="auto" w:fill="DEEAF6" w:themeFill="accent1" w:themeFillTint="33"/>
          </w:tcPr>
          <w:p w14:paraId="5DAA0D14" w14:textId="77777777" w:rsidR="00542CB1" w:rsidRDefault="00542CB1" w:rsidP="00A031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EC3E8F" w14:textId="77777777" w:rsidR="00542CB1" w:rsidRDefault="00542CB1" w:rsidP="00A031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FBCC1E" w14:textId="77777777" w:rsidR="00542CB1" w:rsidRDefault="00542CB1" w:rsidP="00A031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8D148C" w14:textId="77777777" w:rsidR="00542CB1" w:rsidRDefault="00542CB1" w:rsidP="00A031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E01A50" w14:textId="77777777" w:rsidR="00542CB1" w:rsidRDefault="00542CB1" w:rsidP="00A031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80D0AA" w14:textId="77777777" w:rsidR="00542CB1" w:rsidRDefault="00542CB1" w:rsidP="00A031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186D26" w14:textId="77777777" w:rsidR="00542CB1" w:rsidRDefault="00542CB1" w:rsidP="00A031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6DC1B4" w14:textId="77777777" w:rsidR="00542CB1" w:rsidRDefault="00542CB1" w:rsidP="00A031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48D4FD" w14:textId="151FFE5C" w:rsidR="00542CB1" w:rsidRDefault="00542CB1" w:rsidP="00A031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DEEAF6" w:themeFill="accent1" w:themeFillTint="33"/>
          </w:tcPr>
          <w:p w14:paraId="7F1FD5E8" w14:textId="77777777" w:rsidR="00542CB1" w:rsidRDefault="00542CB1" w:rsidP="00A031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DEEAF6" w:themeFill="accent1" w:themeFillTint="33"/>
          </w:tcPr>
          <w:p w14:paraId="035E29FC" w14:textId="77777777" w:rsidR="00542CB1" w:rsidRDefault="00542CB1" w:rsidP="00A031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7210FD" w14:textId="1F00E4E2" w:rsidR="00542CB1" w:rsidRDefault="00542CB1" w:rsidP="00A03147">
      <w:pPr>
        <w:rPr>
          <w:rFonts w:ascii="Arial" w:hAnsi="Arial" w:cs="Arial"/>
          <w:sz w:val="24"/>
          <w:szCs w:val="24"/>
        </w:rPr>
      </w:pPr>
    </w:p>
    <w:p w14:paraId="039FEDA7" w14:textId="77777777" w:rsidR="00542CB1" w:rsidRPr="00542CB1" w:rsidRDefault="00542CB1" w:rsidP="00542CB1">
      <w:pPr>
        <w:rPr>
          <w:rFonts w:ascii="Arial" w:hAnsi="Arial" w:cs="Arial"/>
          <w:sz w:val="24"/>
          <w:szCs w:val="24"/>
        </w:rPr>
      </w:pPr>
      <w:r w:rsidRPr="00542CB1">
        <w:rPr>
          <w:rFonts w:ascii="Arial" w:hAnsi="Arial" w:cs="Arial"/>
          <w:sz w:val="24"/>
          <w:szCs w:val="24"/>
        </w:rPr>
        <w:t>Maak buiten een foto van 3 soorten bladhoudende planten (zij verliezen hun blad niet in de winter)</w:t>
      </w:r>
    </w:p>
    <w:p w14:paraId="296CD6AB" w14:textId="146371E4" w:rsidR="00542CB1" w:rsidRPr="00542CB1" w:rsidRDefault="00542CB1" w:rsidP="00542CB1">
      <w:pPr>
        <w:rPr>
          <w:rFonts w:ascii="Arial" w:hAnsi="Arial" w:cs="Arial"/>
          <w:sz w:val="24"/>
          <w:szCs w:val="24"/>
        </w:rPr>
      </w:pPr>
      <w:r w:rsidRPr="00542CB1">
        <w:rPr>
          <w:rFonts w:ascii="Arial" w:hAnsi="Arial" w:cs="Arial"/>
          <w:sz w:val="24"/>
          <w:szCs w:val="24"/>
        </w:rPr>
        <w:t xml:space="preserve">Noteer bij elke foto </w:t>
      </w:r>
      <w:r>
        <w:rPr>
          <w:rFonts w:ascii="Arial" w:hAnsi="Arial" w:cs="Arial"/>
          <w:sz w:val="24"/>
          <w:szCs w:val="24"/>
        </w:rPr>
        <w:t xml:space="preserve">op de onderste regel </w:t>
      </w:r>
      <w:r w:rsidRPr="00542CB1">
        <w:rPr>
          <w:rFonts w:ascii="Arial" w:hAnsi="Arial" w:cs="Arial"/>
          <w:sz w:val="24"/>
          <w:szCs w:val="24"/>
        </w:rPr>
        <w:t>waarom jij denkt dat het blad niet valt.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42CB1" w14:paraId="1EEE294C" w14:textId="77777777" w:rsidTr="001403C5">
        <w:tc>
          <w:tcPr>
            <w:tcW w:w="3020" w:type="dxa"/>
            <w:shd w:val="clear" w:color="auto" w:fill="DEEAF6" w:themeFill="accent1" w:themeFillTint="33"/>
          </w:tcPr>
          <w:p w14:paraId="27C2BCD4" w14:textId="688D96B7" w:rsidR="00542CB1" w:rsidRDefault="00542CB1" w:rsidP="001403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0264DC" w14:textId="77777777" w:rsidR="00542CB1" w:rsidRDefault="00542CB1" w:rsidP="001403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E41FC4" w14:textId="77777777" w:rsidR="00542CB1" w:rsidRDefault="00542CB1" w:rsidP="001403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A385DB" w14:textId="77777777" w:rsidR="00542CB1" w:rsidRDefault="00542CB1" w:rsidP="001403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5312BA" w14:textId="77777777" w:rsidR="00542CB1" w:rsidRDefault="00542CB1" w:rsidP="001403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024031" w14:textId="77777777" w:rsidR="00542CB1" w:rsidRDefault="00542CB1" w:rsidP="001403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654A60" w14:textId="77777777" w:rsidR="00542CB1" w:rsidRDefault="00542CB1" w:rsidP="00140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DEEAF6" w:themeFill="accent1" w:themeFillTint="33"/>
          </w:tcPr>
          <w:p w14:paraId="54E33604" w14:textId="77777777" w:rsidR="00542CB1" w:rsidRDefault="00542CB1" w:rsidP="00140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DEEAF6" w:themeFill="accent1" w:themeFillTint="33"/>
          </w:tcPr>
          <w:p w14:paraId="2B9C1C15" w14:textId="77777777" w:rsidR="00542CB1" w:rsidRDefault="00542CB1" w:rsidP="001403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CB1" w14:paraId="561D2F7B" w14:textId="77777777" w:rsidTr="001403C5">
        <w:tc>
          <w:tcPr>
            <w:tcW w:w="3020" w:type="dxa"/>
            <w:shd w:val="clear" w:color="auto" w:fill="DEEAF6" w:themeFill="accent1" w:themeFillTint="33"/>
          </w:tcPr>
          <w:p w14:paraId="5F0AADF7" w14:textId="77777777" w:rsidR="00542CB1" w:rsidRDefault="00542CB1" w:rsidP="00140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DEEAF6" w:themeFill="accent1" w:themeFillTint="33"/>
          </w:tcPr>
          <w:p w14:paraId="37C0BED0" w14:textId="77777777" w:rsidR="00542CB1" w:rsidRDefault="00542CB1" w:rsidP="00140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DEEAF6" w:themeFill="accent1" w:themeFillTint="33"/>
          </w:tcPr>
          <w:p w14:paraId="7865027B" w14:textId="77777777" w:rsidR="00542CB1" w:rsidRDefault="00542CB1" w:rsidP="001403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5979BD" w14:textId="77777777" w:rsidR="00542CB1" w:rsidRDefault="00542CB1" w:rsidP="00A03147">
      <w:pPr>
        <w:rPr>
          <w:rFonts w:ascii="Arial" w:hAnsi="Arial" w:cs="Arial"/>
          <w:sz w:val="24"/>
          <w:szCs w:val="24"/>
        </w:rPr>
      </w:pPr>
    </w:p>
    <w:p w14:paraId="47202906" w14:textId="77777777" w:rsidR="00A03147" w:rsidRDefault="00A03147" w:rsidP="00A03147">
      <w:pPr>
        <w:pStyle w:val="VMBOGegevensleerobject"/>
        <w:rPr>
          <w:rFonts w:ascii="Arial" w:hAnsi="Arial" w:cs="Arial"/>
          <w:b/>
          <w:color w:val="FF0000"/>
          <w:lang w:val="es-ES_tradnl"/>
        </w:rPr>
      </w:pPr>
    </w:p>
    <w:p w14:paraId="3154C416" w14:textId="77777777" w:rsidR="00A03147" w:rsidRPr="00A03147" w:rsidRDefault="00A03147" w:rsidP="00A03147">
      <w:pPr>
        <w:pStyle w:val="VMBOGegevensleerobject"/>
        <w:rPr>
          <w:rFonts w:ascii="Arial" w:hAnsi="Arial" w:cs="Arial"/>
          <w:b/>
          <w:color w:val="FF0000"/>
          <w:lang w:val="es-ES_tradnl"/>
        </w:rPr>
      </w:pPr>
    </w:p>
    <w:p w14:paraId="01D84C79" w14:textId="77777777" w:rsidR="00140FDB" w:rsidRDefault="00140FDB">
      <w:pPr>
        <w:rPr>
          <w:rFonts w:ascii="Arial" w:eastAsia="Times New Roman" w:hAnsi="Arial" w:cs="Arial"/>
          <w:b/>
          <w:color w:val="FF0000"/>
          <w:sz w:val="24"/>
          <w:szCs w:val="24"/>
          <w:lang w:val="es-ES_tradnl" w:eastAsia="nl-NL"/>
        </w:rPr>
      </w:pPr>
      <w:r>
        <w:rPr>
          <w:rFonts w:ascii="Arial" w:hAnsi="Arial" w:cs="Arial"/>
          <w:b/>
          <w:color w:val="FF0000"/>
          <w:lang w:val="es-ES_tradnl"/>
        </w:rPr>
        <w:br w:type="page"/>
      </w:r>
    </w:p>
    <w:p w14:paraId="61D86A3C" w14:textId="77777777" w:rsidR="00140FDB" w:rsidRDefault="00140FDB" w:rsidP="00A03147">
      <w:pPr>
        <w:pStyle w:val="VMBOGegevensleerobject"/>
        <w:rPr>
          <w:rFonts w:ascii="Arial" w:hAnsi="Arial" w:cs="Arial"/>
          <w:b/>
          <w:color w:val="FF0000"/>
          <w:lang w:val="es-ES_tradnl"/>
        </w:rPr>
      </w:pPr>
    </w:p>
    <w:p w14:paraId="6316C6C0" w14:textId="77777777" w:rsidR="00140FDB" w:rsidRDefault="00140FDB" w:rsidP="00A03147">
      <w:pPr>
        <w:pStyle w:val="VMBOGegevensleerobject"/>
        <w:rPr>
          <w:rFonts w:ascii="Arial" w:hAnsi="Arial" w:cs="Arial"/>
          <w:b/>
          <w:color w:val="FF0000"/>
          <w:lang w:val="es-ES_tradnl"/>
        </w:rPr>
      </w:pPr>
    </w:p>
    <w:p w14:paraId="61F5301C" w14:textId="5A66D671" w:rsidR="00A03147" w:rsidRDefault="00A03147" w:rsidP="00A03147">
      <w:pPr>
        <w:pStyle w:val="VMBOGegevensleerobject"/>
        <w:rPr>
          <w:rFonts w:ascii="Arial" w:hAnsi="Arial" w:cs="Arial"/>
          <w:b/>
          <w:color w:val="FF0000"/>
          <w:lang w:val="es-ES_tradnl"/>
        </w:rPr>
      </w:pPr>
      <w:r w:rsidRPr="00A03147">
        <w:rPr>
          <w:rFonts w:ascii="Arial" w:hAnsi="Arial" w:cs="Arial"/>
          <w:b/>
          <w:color w:val="FF0000"/>
          <w:lang w:val="es-ES_tradnl"/>
        </w:rPr>
        <w:t xml:space="preserve">Deelopdracht </w:t>
      </w:r>
      <w:r>
        <w:rPr>
          <w:rFonts w:ascii="Arial" w:hAnsi="Arial" w:cs="Arial"/>
          <w:b/>
          <w:color w:val="FF0000"/>
          <w:lang w:val="es-ES_tradnl"/>
        </w:rPr>
        <w:t>3</w:t>
      </w:r>
      <w:r w:rsidR="00140FDB">
        <w:rPr>
          <w:rFonts w:ascii="Arial" w:hAnsi="Arial" w:cs="Arial"/>
          <w:b/>
          <w:color w:val="FF0000"/>
          <w:lang w:val="es-ES_tradnl"/>
        </w:rPr>
        <w:t>. Warmte (temperatuur)</w:t>
      </w:r>
    </w:p>
    <w:p w14:paraId="3E2CACCE" w14:textId="1F609396" w:rsidR="00A03147" w:rsidRDefault="00A0314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74"/>
        <w:gridCol w:w="1134"/>
        <w:gridCol w:w="1554"/>
      </w:tblGrid>
      <w:tr w:rsidR="008D0D98" w14:paraId="057F63A7" w14:textId="77777777" w:rsidTr="008D0D98">
        <w:tc>
          <w:tcPr>
            <w:tcW w:w="6374" w:type="dxa"/>
            <w:shd w:val="clear" w:color="auto" w:fill="BFBFBF" w:themeFill="background1" w:themeFillShade="BF"/>
          </w:tcPr>
          <w:p w14:paraId="06553D07" w14:textId="7EFF676F" w:rsidR="008D0D98" w:rsidRPr="008D0D98" w:rsidRDefault="008D0D9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D0D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Opdracht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F12F0AA" w14:textId="6ECCBD6A" w:rsidR="008D0D98" w:rsidRPr="008D0D98" w:rsidRDefault="008D0D9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D0D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Invullen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64A7694C" w14:textId="77777777" w:rsidR="008D0D98" w:rsidRPr="008D0D98" w:rsidRDefault="008D0D9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8D0D98" w14:paraId="17DD807F" w14:textId="77777777" w:rsidTr="00A35B89">
        <w:tc>
          <w:tcPr>
            <w:tcW w:w="6374" w:type="dxa"/>
            <w:vAlign w:val="center"/>
          </w:tcPr>
          <w:p w14:paraId="031EA562" w14:textId="5CD067F2" w:rsidR="008D0D98" w:rsidRDefault="008D0D98" w:rsidP="00A35B8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40FDB">
              <w:rPr>
                <w:rFonts w:ascii="Arial" w:hAnsi="Arial" w:cs="Arial"/>
                <w:sz w:val="24"/>
                <w:szCs w:val="24"/>
              </w:rPr>
              <w:t xml:space="preserve">Meet de bodemtemperatuur in de kas </w:t>
            </w:r>
            <w:r>
              <w:rPr>
                <w:rFonts w:ascii="Arial" w:hAnsi="Arial" w:cs="Arial"/>
                <w:sz w:val="24"/>
                <w:szCs w:val="24"/>
              </w:rPr>
              <w:t>in de grond</w:t>
            </w:r>
            <w:r w:rsidRPr="00140FD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DCCA553" w14:textId="77777777" w:rsidR="008D0D98" w:rsidRDefault="008D0D9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9BB5E6B" w14:textId="42309B8F" w:rsidR="00A35B89" w:rsidRDefault="00A35B8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34220318" w14:textId="50C6EDBD" w:rsidR="008D0D98" w:rsidRPr="008D0D98" w:rsidRDefault="008D0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graden</w:t>
            </w:r>
          </w:p>
        </w:tc>
      </w:tr>
      <w:tr w:rsidR="008D0D98" w14:paraId="7DE459DE" w14:textId="77777777" w:rsidTr="00A35B89">
        <w:tc>
          <w:tcPr>
            <w:tcW w:w="6374" w:type="dxa"/>
            <w:vAlign w:val="center"/>
          </w:tcPr>
          <w:p w14:paraId="27973445" w14:textId="0EEF3BF8" w:rsidR="008D0D98" w:rsidRPr="008D0D98" w:rsidRDefault="008D0D98" w:rsidP="00A35B89">
            <w:pPr>
              <w:rPr>
                <w:rFonts w:ascii="Arial" w:hAnsi="Arial" w:cs="Arial"/>
                <w:sz w:val="24"/>
                <w:szCs w:val="24"/>
              </w:rPr>
            </w:pPr>
            <w:r w:rsidRPr="00140FDB">
              <w:rPr>
                <w:rFonts w:ascii="Arial" w:hAnsi="Arial" w:cs="Arial"/>
                <w:sz w:val="24"/>
                <w:szCs w:val="24"/>
              </w:rPr>
              <w:t>Meet de omgevingstemperatuur in de kas: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14CC4E2" w14:textId="77777777" w:rsidR="008D0D98" w:rsidRDefault="008D0D9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EBD1461" w14:textId="0ADC5245" w:rsidR="00A35B89" w:rsidRDefault="00A35B8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66C3BADB" w14:textId="30B4FD76" w:rsidR="008D0D98" w:rsidRPr="008D0D98" w:rsidRDefault="008D0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graden</w:t>
            </w:r>
          </w:p>
        </w:tc>
      </w:tr>
      <w:tr w:rsidR="008D0D98" w14:paraId="5F6AFCF8" w14:textId="77777777" w:rsidTr="00A35B89">
        <w:tc>
          <w:tcPr>
            <w:tcW w:w="6374" w:type="dxa"/>
            <w:vAlign w:val="center"/>
          </w:tcPr>
          <w:p w14:paraId="3C589295" w14:textId="3929E533" w:rsidR="008D0D98" w:rsidRDefault="008D0D98" w:rsidP="00A35B8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40FDB">
              <w:rPr>
                <w:rFonts w:ascii="Arial" w:hAnsi="Arial" w:cs="Arial"/>
                <w:sz w:val="24"/>
                <w:szCs w:val="24"/>
              </w:rPr>
              <w:t>Meet de bodemtemperatuur bij een boom buiten: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3FD7FF0" w14:textId="77777777" w:rsidR="008D0D98" w:rsidRDefault="008D0D9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CFC3E90" w14:textId="174A99DD" w:rsidR="00A35B89" w:rsidRDefault="00A35B8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63F8EB62" w14:textId="77777777" w:rsidR="008D0D98" w:rsidRDefault="008D0D9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D0D98" w14:paraId="00E80D10" w14:textId="77777777" w:rsidTr="00A35B89">
        <w:tc>
          <w:tcPr>
            <w:tcW w:w="6374" w:type="dxa"/>
            <w:vAlign w:val="center"/>
          </w:tcPr>
          <w:p w14:paraId="2677A54A" w14:textId="4F21ED0F" w:rsidR="008D0D98" w:rsidRDefault="008D0D98" w:rsidP="00A35B8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40FDB">
              <w:rPr>
                <w:rFonts w:ascii="Arial" w:hAnsi="Arial" w:cs="Arial"/>
                <w:sz w:val="24"/>
                <w:szCs w:val="24"/>
              </w:rPr>
              <w:t>Meet de omgevingstemperatuur bij de boom: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D4AD98A" w14:textId="77777777" w:rsidR="008D0D98" w:rsidRDefault="008D0D9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70CD0A3" w14:textId="63902E3E" w:rsidR="00A35B89" w:rsidRDefault="00A35B8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21ACE55E" w14:textId="77777777" w:rsidR="008D0D98" w:rsidRDefault="008D0D9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D0D98" w14:paraId="37D50C4F" w14:textId="77777777" w:rsidTr="00A35B89">
        <w:tc>
          <w:tcPr>
            <w:tcW w:w="6374" w:type="dxa"/>
            <w:vAlign w:val="center"/>
          </w:tcPr>
          <w:p w14:paraId="6149BDFB" w14:textId="1EDBE17E" w:rsidR="008D0D98" w:rsidRDefault="008D0D9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40FDB">
              <w:rPr>
                <w:rFonts w:ascii="Arial" w:hAnsi="Arial" w:cs="Arial"/>
                <w:sz w:val="24"/>
                <w:szCs w:val="24"/>
              </w:rPr>
              <w:t>Hoeveel graden verschil zit er in de bodemtemperatuur tussen de kas en buiten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50A359A" w14:textId="77777777" w:rsidR="008D0D98" w:rsidRDefault="008D0D9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53B73E12" w14:textId="77777777" w:rsidR="008D0D98" w:rsidRDefault="008D0D9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D0D98" w14:paraId="6B694900" w14:textId="77777777" w:rsidTr="00A35B89">
        <w:tc>
          <w:tcPr>
            <w:tcW w:w="6374" w:type="dxa"/>
            <w:vAlign w:val="center"/>
          </w:tcPr>
          <w:p w14:paraId="03460F64" w14:textId="5A2F0532" w:rsidR="008D0D98" w:rsidRDefault="008D0D9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40FDB">
              <w:rPr>
                <w:rFonts w:ascii="Arial" w:hAnsi="Arial" w:cs="Arial"/>
                <w:sz w:val="24"/>
                <w:szCs w:val="24"/>
              </w:rPr>
              <w:t>Bij hoeveel graden in de grond stopt het groeien van een boom?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31C916E4" w14:textId="77777777" w:rsidR="008D0D98" w:rsidRDefault="008D0D9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0A7FFF14" w14:textId="77777777" w:rsidR="008D0D98" w:rsidRDefault="008D0D9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70AB70F" w14:textId="77777777" w:rsidR="008D0D98" w:rsidRDefault="008D0D9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29D5CCA" w14:textId="5C5F1415" w:rsidR="00140FDB" w:rsidRDefault="00140FDB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692421F" w14:textId="77777777" w:rsidR="00A35B89" w:rsidRDefault="00A35B8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BB1F720" w14:textId="6F8B6A3A" w:rsidR="00A03147" w:rsidRDefault="00A03147" w:rsidP="00A03147">
      <w:pPr>
        <w:pStyle w:val="VMBOGegevensleerobject"/>
        <w:rPr>
          <w:rFonts w:ascii="Arial" w:hAnsi="Arial" w:cs="Arial"/>
          <w:b/>
          <w:color w:val="FF0000"/>
          <w:lang w:val="es-ES_tradnl"/>
        </w:rPr>
      </w:pPr>
      <w:r w:rsidRPr="00A03147">
        <w:rPr>
          <w:rFonts w:ascii="Arial" w:hAnsi="Arial" w:cs="Arial"/>
          <w:b/>
          <w:color w:val="FF0000"/>
          <w:lang w:val="es-ES_tradnl"/>
        </w:rPr>
        <w:t xml:space="preserve">Deelopdracht </w:t>
      </w:r>
      <w:r>
        <w:rPr>
          <w:rFonts w:ascii="Arial" w:hAnsi="Arial" w:cs="Arial"/>
          <w:b/>
          <w:color w:val="FF0000"/>
          <w:lang w:val="es-ES_tradnl"/>
        </w:rPr>
        <w:t>4</w:t>
      </w:r>
      <w:r w:rsidR="008C09BE">
        <w:rPr>
          <w:rFonts w:ascii="Arial" w:hAnsi="Arial" w:cs="Arial"/>
          <w:b/>
          <w:color w:val="FF0000"/>
          <w:lang w:val="es-ES_tradnl"/>
        </w:rPr>
        <w:t>. Lucht</w:t>
      </w:r>
    </w:p>
    <w:p w14:paraId="4A5FE849" w14:textId="77777777" w:rsidR="00A35B89" w:rsidRDefault="00A35B89" w:rsidP="00A03147">
      <w:pPr>
        <w:pStyle w:val="VMBOGegevensleerobject"/>
        <w:rPr>
          <w:rFonts w:ascii="Arial" w:hAnsi="Arial" w:cs="Arial"/>
          <w:b/>
          <w:color w:val="FF0000"/>
          <w:lang w:val="es-ES_tradnl"/>
        </w:rPr>
      </w:pPr>
    </w:p>
    <w:p w14:paraId="51003B4D" w14:textId="10EFE027" w:rsidR="00A35B89" w:rsidRDefault="00A35B89" w:rsidP="00A03147">
      <w:pPr>
        <w:pStyle w:val="VMBOGegevensleerobject"/>
        <w:rPr>
          <w:rFonts w:ascii="Arial" w:hAnsi="Arial" w:cs="Arial"/>
          <w:b/>
          <w:color w:val="FF0000"/>
          <w:lang w:val="es-ES_tradnl"/>
        </w:rPr>
      </w:pPr>
    </w:p>
    <w:p w14:paraId="4FC6DA31" w14:textId="35AF53AF" w:rsidR="00A35B89" w:rsidRDefault="00A35B89" w:rsidP="00A35B89">
      <w:pPr>
        <w:rPr>
          <w:rFonts w:ascii="Arial" w:hAnsi="Arial" w:cs="Arial"/>
          <w:sz w:val="24"/>
          <w:szCs w:val="24"/>
        </w:rPr>
      </w:pPr>
      <w:r w:rsidRPr="00A35B89">
        <w:rPr>
          <w:rFonts w:ascii="Arial" w:hAnsi="Arial" w:cs="Arial"/>
          <w:sz w:val="24"/>
          <w:szCs w:val="24"/>
        </w:rPr>
        <w:t>Welk gas heeft een plant nodig om te kunnen groeien?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5B89" w14:paraId="226D7BA4" w14:textId="77777777" w:rsidTr="00A35B89">
        <w:tc>
          <w:tcPr>
            <w:tcW w:w="9062" w:type="dxa"/>
            <w:shd w:val="clear" w:color="auto" w:fill="DEEAF6" w:themeFill="accent1" w:themeFillTint="33"/>
          </w:tcPr>
          <w:p w14:paraId="04894D77" w14:textId="77777777" w:rsidR="00A35B89" w:rsidRDefault="00A35B89" w:rsidP="00A35B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2A3313" w14:textId="77777777" w:rsidR="00A35B89" w:rsidRPr="00A35B89" w:rsidRDefault="00A35B89" w:rsidP="00A35B89">
      <w:pPr>
        <w:rPr>
          <w:rFonts w:ascii="Arial" w:hAnsi="Arial" w:cs="Arial"/>
          <w:sz w:val="24"/>
          <w:szCs w:val="24"/>
        </w:rPr>
      </w:pPr>
    </w:p>
    <w:p w14:paraId="2D73CC73" w14:textId="5AACD9CF" w:rsidR="00A35B89" w:rsidRDefault="00A35B89" w:rsidP="00A35B89">
      <w:pPr>
        <w:rPr>
          <w:rFonts w:ascii="Arial" w:hAnsi="Arial" w:cs="Arial"/>
          <w:sz w:val="24"/>
          <w:szCs w:val="24"/>
        </w:rPr>
      </w:pPr>
      <w:r w:rsidRPr="00A35B89">
        <w:rPr>
          <w:rFonts w:ascii="Arial" w:hAnsi="Arial" w:cs="Arial"/>
          <w:sz w:val="24"/>
          <w:szCs w:val="24"/>
        </w:rPr>
        <w:t>Waar komt dit gas onder andere vandaan?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5B89" w14:paraId="17F16C36" w14:textId="77777777" w:rsidTr="001403C5">
        <w:tc>
          <w:tcPr>
            <w:tcW w:w="9062" w:type="dxa"/>
            <w:shd w:val="clear" w:color="auto" w:fill="DEEAF6" w:themeFill="accent1" w:themeFillTint="33"/>
          </w:tcPr>
          <w:p w14:paraId="3DAFAFA0" w14:textId="77777777" w:rsidR="00A35B89" w:rsidRDefault="00A35B89" w:rsidP="001403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2CBB62" w14:textId="77777777" w:rsidR="00A35B89" w:rsidRPr="00A35B89" w:rsidRDefault="00A35B89" w:rsidP="00A35B89">
      <w:pPr>
        <w:rPr>
          <w:rFonts w:ascii="Arial" w:hAnsi="Arial" w:cs="Arial"/>
          <w:sz w:val="24"/>
          <w:szCs w:val="24"/>
        </w:rPr>
      </w:pPr>
    </w:p>
    <w:p w14:paraId="4AFCCB7F" w14:textId="23D11A5A" w:rsidR="00A35B89" w:rsidRDefault="00A35B89" w:rsidP="00A35B89">
      <w:pPr>
        <w:rPr>
          <w:rFonts w:ascii="Arial" w:hAnsi="Arial" w:cs="Arial"/>
          <w:sz w:val="24"/>
          <w:szCs w:val="24"/>
        </w:rPr>
      </w:pPr>
      <w:r w:rsidRPr="00A35B89">
        <w:rPr>
          <w:rFonts w:ascii="Arial" w:hAnsi="Arial" w:cs="Arial"/>
          <w:sz w:val="24"/>
          <w:szCs w:val="24"/>
        </w:rPr>
        <w:t>Hoe ademen planten?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5B89" w14:paraId="159C0144" w14:textId="77777777" w:rsidTr="001403C5">
        <w:tc>
          <w:tcPr>
            <w:tcW w:w="9062" w:type="dxa"/>
            <w:shd w:val="clear" w:color="auto" w:fill="DEEAF6" w:themeFill="accent1" w:themeFillTint="33"/>
          </w:tcPr>
          <w:p w14:paraId="48DE5CD4" w14:textId="77777777" w:rsidR="00A35B89" w:rsidRDefault="00A35B89" w:rsidP="001403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ECB428" w14:textId="77777777" w:rsidR="00A35B89" w:rsidRPr="00A35B89" w:rsidRDefault="00A35B89" w:rsidP="00A35B89">
      <w:pPr>
        <w:rPr>
          <w:rFonts w:ascii="Arial" w:hAnsi="Arial" w:cs="Arial"/>
          <w:sz w:val="24"/>
          <w:szCs w:val="24"/>
        </w:rPr>
      </w:pPr>
    </w:p>
    <w:p w14:paraId="290E826A" w14:textId="1CE955C9" w:rsidR="00A35B89" w:rsidRDefault="00A35B89" w:rsidP="00A35B89">
      <w:pPr>
        <w:rPr>
          <w:rFonts w:ascii="Arial" w:hAnsi="Arial" w:cs="Arial"/>
          <w:sz w:val="24"/>
          <w:szCs w:val="24"/>
        </w:rPr>
      </w:pPr>
      <w:r w:rsidRPr="00A35B89">
        <w:rPr>
          <w:rFonts w:ascii="Arial" w:hAnsi="Arial" w:cs="Arial"/>
          <w:sz w:val="24"/>
          <w:szCs w:val="24"/>
        </w:rPr>
        <w:t>Waarom kunnen bladverliezende planten niet altijd aan fotosynthese doen?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5B89" w14:paraId="6B055CD6" w14:textId="77777777" w:rsidTr="001403C5">
        <w:tc>
          <w:tcPr>
            <w:tcW w:w="9062" w:type="dxa"/>
            <w:shd w:val="clear" w:color="auto" w:fill="DEEAF6" w:themeFill="accent1" w:themeFillTint="33"/>
          </w:tcPr>
          <w:p w14:paraId="607E5EBD" w14:textId="77777777" w:rsidR="00A35B89" w:rsidRDefault="00A35B89" w:rsidP="001403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8CCFD2" w14:textId="77777777" w:rsidR="00A35B89" w:rsidRPr="00A35B89" w:rsidRDefault="00A35B89" w:rsidP="00A35B89">
      <w:pPr>
        <w:rPr>
          <w:rFonts w:ascii="Arial" w:hAnsi="Arial" w:cs="Arial"/>
          <w:color w:val="FF0000"/>
          <w:sz w:val="24"/>
          <w:szCs w:val="24"/>
        </w:rPr>
      </w:pPr>
    </w:p>
    <w:p w14:paraId="2CADF407" w14:textId="77777777" w:rsidR="00A35B89" w:rsidRPr="00A35B89" w:rsidRDefault="00A35B89" w:rsidP="00A35B89">
      <w:pPr>
        <w:rPr>
          <w:rFonts w:ascii="Arial" w:hAnsi="Arial" w:cs="Arial"/>
          <w:sz w:val="24"/>
          <w:szCs w:val="24"/>
        </w:rPr>
      </w:pPr>
    </w:p>
    <w:p w14:paraId="280FAC10" w14:textId="77777777" w:rsidR="00A35B89" w:rsidRDefault="00A35B89" w:rsidP="00A35B89">
      <w:pPr>
        <w:rPr>
          <w:rFonts w:ascii="Arial" w:hAnsi="Arial" w:cs="Arial"/>
          <w:sz w:val="24"/>
          <w:szCs w:val="24"/>
        </w:rPr>
      </w:pPr>
    </w:p>
    <w:p w14:paraId="0A9666E6" w14:textId="77777777" w:rsidR="00A35B89" w:rsidRDefault="00A35B89" w:rsidP="00A35B89">
      <w:pPr>
        <w:rPr>
          <w:rFonts w:ascii="Arial" w:hAnsi="Arial" w:cs="Arial"/>
          <w:sz w:val="24"/>
          <w:szCs w:val="24"/>
        </w:rPr>
      </w:pPr>
    </w:p>
    <w:p w14:paraId="7021AC20" w14:textId="77777777" w:rsidR="00A35B89" w:rsidRDefault="00A35B89" w:rsidP="00A35B89">
      <w:pPr>
        <w:rPr>
          <w:rFonts w:ascii="Arial" w:hAnsi="Arial" w:cs="Arial"/>
          <w:sz w:val="24"/>
          <w:szCs w:val="24"/>
        </w:rPr>
      </w:pPr>
    </w:p>
    <w:p w14:paraId="4E232DEB" w14:textId="77777777" w:rsidR="00A35B89" w:rsidRDefault="00A35B89" w:rsidP="00A35B89">
      <w:pPr>
        <w:rPr>
          <w:rFonts w:ascii="Arial" w:hAnsi="Arial" w:cs="Arial"/>
          <w:sz w:val="24"/>
          <w:szCs w:val="24"/>
        </w:rPr>
      </w:pPr>
    </w:p>
    <w:p w14:paraId="04723993" w14:textId="77777777" w:rsidR="00A35B89" w:rsidRDefault="00A35B89" w:rsidP="00A35B89">
      <w:pPr>
        <w:rPr>
          <w:rFonts w:ascii="Arial" w:hAnsi="Arial" w:cs="Arial"/>
          <w:sz w:val="24"/>
          <w:szCs w:val="24"/>
        </w:rPr>
      </w:pPr>
    </w:p>
    <w:p w14:paraId="78BB6A6E" w14:textId="77777777" w:rsidR="00A35B89" w:rsidRDefault="00A35B89" w:rsidP="00A35B89">
      <w:pPr>
        <w:rPr>
          <w:rFonts w:ascii="Arial" w:hAnsi="Arial" w:cs="Arial"/>
          <w:sz w:val="24"/>
          <w:szCs w:val="24"/>
        </w:rPr>
      </w:pPr>
    </w:p>
    <w:p w14:paraId="503B6037" w14:textId="77777777" w:rsidR="00A35B89" w:rsidRDefault="00A35B89" w:rsidP="00A35B89">
      <w:pPr>
        <w:rPr>
          <w:rFonts w:ascii="Arial" w:hAnsi="Arial" w:cs="Arial"/>
          <w:sz w:val="24"/>
          <w:szCs w:val="24"/>
        </w:rPr>
      </w:pPr>
      <w:r w:rsidRPr="00A35B89">
        <w:rPr>
          <w:rFonts w:ascii="Arial" w:hAnsi="Arial" w:cs="Arial"/>
          <w:sz w:val="24"/>
          <w:szCs w:val="24"/>
        </w:rPr>
        <w:t xml:space="preserve">Teken een huidmondje op een </w:t>
      </w:r>
      <w:r>
        <w:rPr>
          <w:rFonts w:ascii="Arial" w:hAnsi="Arial" w:cs="Arial"/>
          <w:sz w:val="24"/>
          <w:szCs w:val="24"/>
        </w:rPr>
        <w:t>A-4 tje (vraag aan je docent)</w:t>
      </w:r>
      <w:r w:rsidRPr="00A35B89">
        <w:rPr>
          <w:rFonts w:ascii="Arial" w:hAnsi="Arial" w:cs="Arial"/>
          <w:sz w:val="24"/>
          <w:szCs w:val="24"/>
        </w:rPr>
        <w:t xml:space="preserve">, </w:t>
      </w:r>
    </w:p>
    <w:p w14:paraId="28776A04" w14:textId="498764B9" w:rsidR="00A35B89" w:rsidRDefault="00A35B89" w:rsidP="00A35B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A35B89">
        <w:rPr>
          <w:rFonts w:ascii="Arial" w:hAnsi="Arial" w:cs="Arial"/>
          <w:sz w:val="24"/>
          <w:szCs w:val="24"/>
        </w:rPr>
        <w:t>oek hiervoor een afbeelding op internet. Zet de onderdelen erbij.</w:t>
      </w:r>
      <w:r w:rsidR="008C09BE">
        <w:rPr>
          <w:rFonts w:ascii="Arial" w:hAnsi="Arial" w:cs="Arial"/>
          <w:sz w:val="24"/>
          <w:szCs w:val="24"/>
        </w:rPr>
        <w:t xml:space="preserve"> Maak daarna een foto van je tekening en plak die hier neer.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8C09BE" w14:paraId="649E4063" w14:textId="77777777" w:rsidTr="008C09BE">
        <w:trPr>
          <w:trHeight w:val="367"/>
        </w:trPr>
        <w:tc>
          <w:tcPr>
            <w:tcW w:w="5322" w:type="dxa"/>
            <w:shd w:val="clear" w:color="auto" w:fill="DEEAF6" w:themeFill="accent1" w:themeFillTint="33"/>
          </w:tcPr>
          <w:p w14:paraId="3E5AF5B6" w14:textId="77777777" w:rsidR="008C09BE" w:rsidRDefault="008C09BE" w:rsidP="00A35B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F567D8" w14:textId="77777777" w:rsidR="008C09BE" w:rsidRDefault="008C09BE" w:rsidP="00A35B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D9C786" w14:textId="77777777" w:rsidR="008C09BE" w:rsidRDefault="008C09BE" w:rsidP="00A35B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2C675F" w14:textId="77777777" w:rsidR="008C09BE" w:rsidRDefault="008C09BE" w:rsidP="00A35B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C1B20A" w14:textId="77777777" w:rsidR="008C09BE" w:rsidRDefault="008C09BE" w:rsidP="00A35B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E865BB" w14:textId="77777777" w:rsidR="008C09BE" w:rsidRDefault="008C09BE" w:rsidP="00A35B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9E882B" w14:textId="77777777" w:rsidR="008C09BE" w:rsidRDefault="008C09BE" w:rsidP="00A35B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E0E80E" w14:textId="77777777" w:rsidR="008C09BE" w:rsidRDefault="008C09BE" w:rsidP="00A35B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EEA825" w14:textId="77777777" w:rsidR="008C09BE" w:rsidRDefault="008C09BE" w:rsidP="00A35B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EDD200" w14:textId="23335FCB" w:rsidR="008C09BE" w:rsidRDefault="008C09BE" w:rsidP="00A35B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2FF37B" w14:textId="77777777" w:rsidR="008C09BE" w:rsidRDefault="008C09BE" w:rsidP="00A35B89">
      <w:pPr>
        <w:rPr>
          <w:rFonts w:ascii="Arial" w:hAnsi="Arial" w:cs="Arial"/>
          <w:sz w:val="24"/>
          <w:szCs w:val="24"/>
        </w:rPr>
      </w:pPr>
    </w:p>
    <w:p w14:paraId="2B0A68BA" w14:textId="29AB7171" w:rsidR="00A03147" w:rsidRDefault="00A03147" w:rsidP="00A03147">
      <w:pPr>
        <w:pStyle w:val="VMBOGegevensleerobject"/>
        <w:rPr>
          <w:rFonts w:ascii="Arial" w:hAnsi="Arial" w:cs="Arial"/>
          <w:b/>
          <w:color w:val="FF0000"/>
          <w:lang w:val="es-ES_tradnl"/>
        </w:rPr>
      </w:pPr>
      <w:r w:rsidRPr="00A03147">
        <w:rPr>
          <w:rFonts w:ascii="Arial" w:hAnsi="Arial" w:cs="Arial"/>
          <w:b/>
          <w:color w:val="FF0000"/>
          <w:lang w:val="es-ES_tradnl"/>
        </w:rPr>
        <w:t xml:space="preserve">Deelopdracht </w:t>
      </w:r>
      <w:r>
        <w:rPr>
          <w:rFonts w:ascii="Arial" w:hAnsi="Arial" w:cs="Arial"/>
          <w:b/>
          <w:color w:val="FF0000"/>
          <w:lang w:val="es-ES_tradnl"/>
        </w:rPr>
        <w:t>5</w:t>
      </w:r>
      <w:r w:rsidR="008C09BE">
        <w:rPr>
          <w:rFonts w:ascii="Arial" w:hAnsi="Arial" w:cs="Arial"/>
          <w:b/>
          <w:color w:val="FF0000"/>
          <w:lang w:val="es-ES_tradnl"/>
        </w:rPr>
        <w:t>. Water</w:t>
      </w:r>
    </w:p>
    <w:p w14:paraId="3D74205D" w14:textId="0DFC30C5" w:rsidR="00A03147" w:rsidRDefault="00A0314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EE7BD20" w14:textId="0017DD59" w:rsidR="00FF746E" w:rsidRPr="00FF746E" w:rsidRDefault="00FF746E" w:rsidP="00FF746E">
      <w:pPr>
        <w:pStyle w:val="Lijstalinea"/>
        <w:numPr>
          <w:ilvl w:val="0"/>
          <w:numId w:val="24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 w:rsidRPr="00FF746E">
        <w:rPr>
          <w:rFonts w:ascii="Arial" w:hAnsi="Arial" w:cs="Arial"/>
          <w:bCs/>
          <w:color w:val="000000" w:themeColor="text1"/>
          <w:sz w:val="24"/>
          <w:szCs w:val="24"/>
        </w:rPr>
        <w:t>Beantwoord de volgende vragen</w:t>
      </w:r>
    </w:p>
    <w:p w14:paraId="681B78C4" w14:textId="5B897F5F" w:rsidR="008C09BE" w:rsidRDefault="008C09BE" w:rsidP="008C09BE">
      <w:pPr>
        <w:numPr>
          <w:ilvl w:val="0"/>
          <w:numId w:val="2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C09BE">
        <w:rPr>
          <w:rFonts w:ascii="Arial" w:hAnsi="Arial" w:cs="Arial"/>
          <w:sz w:val="24"/>
          <w:szCs w:val="24"/>
        </w:rPr>
        <w:t xml:space="preserve">Zoek op hoeveel regenwater er gemiddeld valt per vierkante meter in Nederland. </w:t>
      </w:r>
      <w:r>
        <w:rPr>
          <w:rFonts w:ascii="Arial" w:hAnsi="Arial" w:cs="Arial"/>
          <w:sz w:val="24"/>
          <w:szCs w:val="24"/>
        </w:rPr>
        <w:t>Geef het antwoord in c</w:t>
      </w:r>
      <w:r w:rsidRPr="008C09B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elraster"/>
        <w:tblW w:w="7417" w:type="dxa"/>
        <w:tblInd w:w="738" w:type="dxa"/>
        <w:tblLook w:val="04A0" w:firstRow="1" w:lastRow="0" w:firstColumn="1" w:lastColumn="0" w:noHBand="0" w:noVBand="1"/>
      </w:tblPr>
      <w:tblGrid>
        <w:gridCol w:w="7417"/>
      </w:tblGrid>
      <w:tr w:rsidR="008C09BE" w14:paraId="4C795F5C" w14:textId="77777777" w:rsidTr="008C09BE">
        <w:trPr>
          <w:trHeight w:val="484"/>
        </w:trPr>
        <w:tc>
          <w:tcPr>
            <w:tcW w:w="7417" w:type="dxa"/>
            <w:shd w:val="clear" w:color="auto" w:fill="DEEAF6" w:themeFill="accent1" w:themeFillTint="33"/>
            <w:vAlign w:val="center"/>
          </w:tcPr>
          <w:p w14:paraId="33EDFFC1" w14:textId="77777777" w:rsidR="008C09BE" w:rsidRDefault="008C09BE" w:rsidP="008C09B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E839E0" w14:textId="77777777" w:rsidR="008C09BE" w:rsidRPr="008C09BE" w:rsidRDefault="008C09BE" w:rsidP="008C09B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0F4D372" w14:textId="7E1D18D0" w:rsidR="008C09BE" w:rsidRPr="008C09BE" w:rsidRDefault="008C09BE" w:rsidP="008C09BE">
      <w:pPr>
        <w:numPr>
          <w:ilvl w:val="0"/>
          <w:numId w:val="2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C09BE">
        <w:rPr>
          <w:rFonts w:ascii="Arial" w:hAnsi="Arial" w:cs="Arial"/>
          <w:sz w:val="24"/>
          <w:szCs w:val="24"/>
        </w:rPr>
        <w:t xml:space="preserve">Hoeveel </w:t>
      </w:r>
      <w:r w:rsidR="00FF746E">
        <w:rPr>
          <w:rFonts w:ascii="Arial" w:hAnsi="Arial" w:cs="Arial"/>
          <w:sz w:val="24"/>
          <w:szCs w:val="24"/>
        </w:rPr>
        <w:t>liter</w:t>
      </w:r>
      <w:r w:rsidRPr="008C09BE">
        <w:rPr>
          <w:rFonts w:ascii="Arial" w:hAnsi="Arial" w:cs="Arial"/>
          <w:sz w:val="24"/>
          <w:szCs w:val="24"/>
        </w:rPr>
        <w:t xml:space="preserve"> water is dit per vierkante meter?</w:t>
      </w:r>
      <w:r w:rsidR="00FF746E">
        <w:rPr>
          <w:rFonts w:ascii="Arial" w:hAnsi="Arial" w:cs="Arial"/>
          <w:sz w:val="24"/>
          <w:szCs w:val="24"/>
        </w:rPr>
        <w:t xml:space="preserve"> </w:t>
      </w:r>
      <w:r w:rsidR="00FF746E">
        <w:rPr>
          <w:rFonts w:ascii="Arial" w:hAnsi="Arial" w:cs="Arial"/>
          <w:sz w:val="24"/>
          <w:szCs w:val="24"/>
        </w:rPr>
        <w:t xml:space="preserve">Geef het antwoord in </w:t>
      </w:r>
      <w:r w:rsidR="00FF746E">
        <w:rPr>
          <w:rFonts w:ascii="Arial" w:hAnsi="Arial" w:cs="Arial"/>
          <w:sz w:val="24"/>
          <w:szCs w:val="24"/>
        </w:rPr>
        <w:t>liters.</w:t>
      </w:r>
      <w:r w:rsidRPr="008C09BE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raster"/>
        <w:tblW w:w="7417" w:type="dxa"/>
        <w:tblInd w:w="738" w:type="dxa"/>
        <w:tblLook w:val="04A0" w:firstRow="1" w:lastRow="0" w:firstColumn="1" w:lastColumn="0" w:noHBand="0" w:noVBand="1"/>
      </w:tblPr>
      <w:tblGrid>
        <w:gridCol w:w="7417"/>
      </w:tblGrid>
      <w:tr w:rsidR="00FF746E" w14:paraId="19D7ECB8" w14:textId="77777777" w:rsidTr="001403C5">
        <w:trPr>
          <w:trHeight w:val="484"/>
        </w:trPr>
        <w:tc>
          <w:tcPr>
            <w:tcW w:w="7417" w:type="dxa"/>
            <w:shd w:val="clear" w:color="auto" w:fill="DEEAF6" w:themeFill="accent1" w:themeFillTint="33"/>
            <w:vAlign w:val="center"/>
          </w:tcPr>
          <w:p w14:paraId="7C13ACC5" w14:textId="77777777" w:rsidR="00FF746E" w:rsidRDefault="00FF746E" w:rsidP="001403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BF7442" w14:textId="0BA1041F" w:rsidR="008C09BE" w:rsidRDefault="008C09B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F64E479" w14:textId="26857CD6" w:rsidR="00FF746E" w:rsidRPr="00FF746E" w:rsidRDefault="00FF746E" w:rsidP="00FF746E">
      <w:pPr>
        <w:pStyle w:val="Lijstalinea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Voer de volgende opdracht uit:</w:t>
      </w:r>
    </w:p>
    <w:p w14:paraId="10C5DEB9" w14:textId="7F3A6C97" w:rsidR="00FF746E" w:rsidRPr="00FF746E" w:rsidRDefault="00FF746E" w:rsidP="00FF746E">
      <w:pPr>
        <w:pStyle w:val="Lijstaline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FF746E">
        <w:rPr>
          <w:rFonts w:ascii="Arial" w:hAnsi="Arial" w:cs="Arial"/>
          <w:sz w:val="24"/>
          <w:szCs w:val="24"/>
        </w:rPr>
        <w:t>Ga naar de zandbak, zet daar een vierkante meter uit met vier kleine paaltjes.</w:t>
      </w:r>
    </w:p>
    <w:p w14:paraId="5DA09868" w14:textId="6A12EB37" w:rsidR="00FF746E" w:rsidRPr="00FF746E" w:rsidRDefault="00FF746E" w:rsidP="00FF746E">
      <w:pPr>
        <w:pStyle w:val="Lijstaline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FF746E">
        <w:rPr>
          <w:rFonts w:ascii="Arial" w:hAnsi="Arial" w:cs="Arial"/>
          <w:sz w:val="24"/>
          <w:szCs w:val="24"/>
        </w:rPr>
        <w:t>Boor met een grondboor een gat en zet een dikke paal op de hoogte van de berekende cm’s regenwater.</w:t>
      </w:r>
    </w:p>
    <w:p w14:paraId="7503A8E4" w14:textId="5A9DAB8E" w:rsidR="00FF746E" w:rsidRPr="00FF746E" w:rsidRDefault="00FF746E" w:rsidP="00FF746E">
      <w:pPr>
        <w:pStyle w:val="Lijstaline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FF746E">
        <w:rPr>
          <w:rFonts w:ascii="Arial" w:hAnsi="Arial" w:cs="Arial"/>
          <w:sz w:val="24"/>
          <w:szCs w:val="24"/>
        </w:rPr>
        <w:t>Maak een foto van je partner (zonder hoofd) naast de paal</w:t>
      </w:r>
      <w:r>
        <w:rPr>
          <w:rFonts w:ascii="Arial" w:hAnsi="Arial" w:cs="Arial"/>
          <w:sz w:val="24"/>
          <w:szCs w:val="24"/>
        </w:rPr>
        <w:t xml:space="preserve"> en plak de foto hieronder.</w:t>
      </w:r>
    </w:p>
    <w:tbl>
      <w:tblPr>
        <w:tblStyle w:val="Tabelraster"/>
        <w:tblW w:w="0" w:type="auto"/>
        <w:tblInd w:w="642" w:type="dxa"/>
        <w:tblLook w:val="04A0" w:firstRow="1" w:lastRow="0" w:firstColumn="1" w:lastColumn="0" w:noHBand="0" w:noVBand="1"/>
      </w:tblPr>
      <w:tblGrid>
        <w:gridCol w:w="5945"/>
      </w:tblGrid>
      <w:tr w:rsidR="00FF746E" w14:paraId="0D481361" w14:textId="77777777" w:rsidTr="001A69AD">
        <w:trPr>
          <w:trHeight w:val="356"/>
        </w:trPr>
        <w:tc>
          <w:tcPr>
            <w:tcW w:w="5945" w:type="dxa"/>
            <w:shd w:val="clear" w:color="auto" w:fill="DEEAF6" w:themeFill="accent1" w:themeFillTint="33"/>
          </w:tcPr>
          <w:p w14:paraId="2256CB46" w14:textId="77777777" w:rsidR="00FF746E" w:rsidRDefault="00FF746E" w:rsidP="00FF74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55CDB8" w14:textId="77777777" w:rsidR="001A69AD" w:rsidRDefault="001A69AD" w:rsidP="00FF74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1613E6" w14:textId="77777777" w:rsidR="001A69AD" w:rsidRDefault="001A69AD" w:rsidP="00FF74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A62F48" w14:textId="77777777" w:rsidR="001A69AD" w:rsidRDefault="001A69AD" w:rsidP="00FF74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1DA6D4" w14:textId="77777777" w:rsidR="001A69AD" w:rsidRDefault="001A69AD" w:rsidP="00FF74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53C5C5" w14:textId="77777777" w:rsidR="001A69AD" w:rsidRDefault="001A69AD" w:rsidP="00FF74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D19775" w14:textId="77777777" w:rsidR="001A69AD" w:rsidRDefault="001A69AD" w:rsidP="00FF74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E92DA2" w14:textId="77777777" w:rsidR="001A69AD" w:rsidRDefault="001A69AD" w:rsidP="00FF74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94E54A" w14:textId="77777777" w:rsidR="001A69AD" w:rsidRDefault="001A69AD" w:rsidP="00FF74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C1FDEF" w14:textId="77777777" w:rsidR="001A69AD" w:rsidRDefault="001A69AD" w:rsidP="00FF74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477789" w14:textId="77777777" w:rsidR="001A69AD" w:rsidRDefault="001A69AD" w:rsidP="00FF74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558125" w14:textId="2337B5D5" w:rsidR="001A69AD" w:rsidRDefault="001A69AD" w:rsidP="00FF74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61A584" w14:textId="77777777" w:rsidR="00FF746E" w:rsidRDefault="00FF746E" w:rsidP="00FF746E">
      <w:pPr>
        <w:rPr>
          <w:rFonts w:ascii="Arial" w:hAnsi="Arial" w:cs="Arial"/>
          <w:sz w:val="24"/>
          <w:szCs w:val="24"/>
        </w:rPr>
      </w:pPr>
    </w:p>
    <w:p w14:paraId="58224A85" w14:textId="77777777" w:rsidR="00FF746E" w:rsidRDefault="00FF746E" w:rsidP="00FF746E">
      <w:pPr>
        <w:rPr>
          <w:rFonts w:ascii="Arial" w:hAnsi="Arial" w:cs="Arial"/>
          <w:sz w:val="24"/>
          <w:szCs w:val="24"/>
        </w:rPr>
      </w:pPr>
    </w:p>
    <w:p w14:paraId="28732E3D" w14:textId="19180C42" w:rsidR="00FF746E" w:rsidRDefault="00FF746E" w:rsidP="00BD7CEA">
      <w:pPr>
        <w:rPr>
          <w:rFonts w:ascii="Arial" w:hAnsi="Arial" w:cs="Arial"/>
          <w:sz w:val="24"/>
          <w:szCs w:val="24"/>
        </w:rPr>
      </w:pPr>
      <w:r w:rsidRPr="00FF746E">
        <w:rPr>
          <w:rFonts w:ascii="Arial" w:hAnsi="Arial" w:cs="Arial"/>
          <w:sz w:val="24"/>
          <w:szCs w:val="24"/>
        </w:rPr>
        <w:t>Vind je dit veel of weinig water? Leg uit waarom.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A69AD" w14:paraId="4B00F28B" w14:textId="77777777" w:rsidTr="00BD7CEA">
        <w:tc>
          <w:tcPr>
            <w:tcW w:w="8641" w:type="dxa"/>
            <w:shd w:val="clear" w:color="auto" w:fill="DEEAF6" w:themeFill="accent1" w:themeFillTint="33"/>
          </w:tcPr>
          <w:p w14:paraId="2E81F782" w14:textId="77777777" w:rsidR="001A69AD" w:rsidRDefault="001A69AD" w:rsidP="001A6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9B074F" w14:textId="4F42F82D" w:rsidR="001A69AD" w:rsidRDefault="001A69AD" w:rsidP="001A69AD">
      <w:pPr>
        <w:ind w:left="708"/>
        <w:rPr>
          <w:rFonts w:ascii="Arial" w:hAnsi="Arial" w:cs="Arial"/>
          <w:sz w:val="24"/>
          <w:szCs w:val="24"/>
        </w:rPr>
      </w:pPr>
    </w:p>
    <w:p w14:paraId="0CA8D303" w14:textId="0DB1A9F8" w:rsidR="001A69AD" w:rsidRPr="001A69AD" w:rsidRDefault="001A69AD" w:rsidP="00BD7CEA">
      <w:pPr>
        <w:rPr>
          <w:rFonts w:ascii="Arial" w:hAnsi="Arial" w:cs="Arial"/>
          <w:sz w:val="24"/>
          <w:szCs w:val="24"/>
        </w:rPr>
      </w:pPr>
      <w:r w:rsidRPr="001A69AD">
        <w:rPr>
          <w:rFonts w:ascii="Arial" w:hAnsi="Arial" w:cs="Arial"/>
          <w:sz w:val="24"/>
          <w:szCs w:val="24"/>
        </w:rPr>
        <w:t>Waar zorgt water bij de plant voor</w:t>
      </w:r>
      <w:r w:rsidR="00BD7CEA">
        <w:rPr>
          <w:rFonts w:ascii="Arial" w:hAnsi="Arial" w:cs="Arial"/>
          <w:sz w:val="24"/>
          <w:szCs w:val="24"/>
        </w:rPr>
        <w:t>? (benoem 4 dingen)</w:t>
      </w:r>
      <w:r w:rsidRPr="001A69AD">
        <w:rPr>
          <w:rFonts w:ascii="Arial" w:hAnsi="Arial" w:cs="Arial"/>
          <w:sz w:val="24"/>
          <w:szCs w:val="24"/>
        </w:rPr>
        <w:t>: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7933"/>
      </w:tblGrid>
      <w:tr w:rsidR="00BD7CEA" w14:paraId="2ADB2135" w14:textId="77777777" w:rsidTr="00BD7CEA">
        <w:tc>
          <w:tcPr>
            <w:tcW w:w="708" w:type="dxa"/>
            <w:shd w:val="clear" w:color="auto" w:fill="BFBFBF" w:themeFill="background1" w:themeFillShade="BF"/>
          </w:tcPr>
          <w:p w14:paraId="6A601A2A" w14:textId="77777777" w:rsidR="00BD7CEA" w:rsidRPr="00BD7CEA" w:rsidRDefault="00BD7CEA" w:rsidP="001403C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3" w:type="dxa"/>
            <w:shd w:val="clear" w:color="auto" w:fill="BFBFBF" w:themeFill="background1" w:themeFillShade="BF"/>
          </w:tcPr>
          <w:p w14:paraId="03D8AFC1" w14:textId="37712162" w:rsidR="00BD7CEA" w:rsidRPr="00BD7CEA" w:rsidRDefault="00BD7CEA" w:rsidP="001403C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D7CE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Omschrijving</w:t>
            </w:r>
          </w:p>
        </w:tc>
      </w:tr>
      <w:tr w:rsidR="00BD7CEA" w14:paraId="35478182" w14:textId="77777777" w:rsidTr="001403C5">
        <w:tc>
          <w:tcPr>
            <w:tcW w:w="708" w:type="dxa"/>
          </w:tcPr>
          <w:p w14:paraId="3395BA88" w14:textId="77777777" w:rsidR="00BD7CEA" w:rsidRPr="001A69AD" w:rsidRDefault="00BD7CEA" w:rsidP="001403C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A69A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3" w:type="dxa"/>
            <w:shd w:val="clear" w:color="auto" w:fill="DEEAF6" w:themeFill="accent1" w:themeFillTint="33"/>
          </w:tcPr>
          <w:p w14:paraId="1221C9CD" w14:textId="77777777" w:rsidR="00BD7CEA" w:rsidRDefault="00BD7CEA" w:rsidP="001403C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D7CEA" w14:paraId="05FA8529" w14:textId="77777777" w:rsidTr="001403C5">
        <w:tc>
          <w:tcPr>
            <w:tcW w:w="708" w:type="dxa"/>
          </w:tcPr>
          <w:p w14:paraId="13402F5F" w14:textId="77777777" w:rsidR="00BD7CEA" w:rsidRPr="001A69AD" w:rsidRDefault="00BD7CEA" w:rsidP="001403C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A69A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3" w:type="dxa"/>
            <w:shd w:val="clear" w:color="auto" w:fill="DEEAF6" w:themeFill="accent1" w:themeFillTint="33"/>
          </w:tcPr>
          <w:p w14:paraId="20660C81" w14:textId="77777777" w:rsidR="00BD7CEA" w:rsidRDefault="00BD7CEA" w:rsidP="001403C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D7CEA" w14:paraId="7EBB622F" w14:textId="77777777" w:rsidTr="001403C5">
        <w:tc>
          <w:tcPr>
            <w:tcW w:w="708" w:type="dxa"/>
          </w:tcPr>
          <w:p w14:paraId="76D336A1" w14:textId="77777777" w:rsidR="00BD7CEA" w:rsidRPr="001A69AD" w:rsidRDefault="00BD7CEA" w:rsidP="001403C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A69A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3" w:type="dxa"/>
            <w:shd w:val="clear" w:color="auto" w:fill="DEEAF6" w:themeFill="accent1" w:themeFillTint="33"/>
          </w:tcPr>
          <w:p w14:paraId="1FE3BC4C" w14:textId="77777777" w:rsidR="00BD7CEA" w:rsidRDefault="00BD7CEA" w:rsidP="001403C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D7CEA" w14:paraId="40D3586A" w14:textId="77777777" w:rsidTr="001403C5">
        <w:tc>
          <w:tcPr>
            <w:tcW w:w="708" w:type="dxa"/>
          </w:tcPr>
          <w:p w14:paraId="75B29637" w14:textId="77777777" w:rsidR="00BD7CEA" w:rsidRPr="001A69AD" w:rsidRDefault="00BD7CEA" w:rsidP="001403C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A69A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3" w:type="dxa"/>
            <w:shd w:val="clear" w:color="auto" w:fill="DEEAF6" w:themeFill="accent1" w:themeFillTint="33"/>
          </w:tcPr>
          <w:p w14:paraId="5F39A09C" w14:textId="77777777" w:rsidR="00BD7CEA" w:rsidRDefault="00BD7CEA" w:rsidP="001403C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D7CEA" w14:paraId="1AA4927C" w14:textId="77777777" w:rsidTr="001403C5">
        <w:tc>
          <w:tcPr>
            <w:tcW w:w="708" w:type="dxa"/>
          </w:tcPr>
          <w:p w14:paraId="06F3A8E3" w14:textId="77777777" w:rsidR="00BD7CEA" w:rsidRPr="001A69AD" w:rsidRDefault="00BD7CEA" w:rsidP="001403C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A69A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3" w:type="dxa"/>
            <w:shd w:val="clear" w:color="auto" w:fill="DEEAF6" w:themeFill="accent1" w:themeFillTint="33"/>
          </w:tcPr>
          <w:p w14:paraId="4CA2BFCA" w14:textId="77777777" w:rsidR="00BD7CEA" w:rsidRDefault="00BD7CEA" w:rsidP="001403C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737A459" w14:textId="77777777" w:rsidR="001A69AD" w:rsidRPr="00FF746E" w:rsidRDefault="001A69AD" w:rsidP="001A69AD">
      <w:pPr>
        <w:ind w:left="708"/>
        <w:rPr>
          <w:rFonts w:ascii="Arial" w:hAnsi="Arial" w:cs="Arial"/>
          <w:sz w:val="24"/>
          <w:szCs w:val="24"/>
        </w:rPr>
      </w:pPr>
    </w:p>
    <w:p w14:paraId="6749B721" w14:textId="77777777" w:rsidR="001A69AD" w:rsidRDefault="001A69AD" w:rsidP="001A69AD">
      <w:pPr>
        <w:pStyle w:val="VMBOGegevensleerobject"/>
        <w:rPr>
          <w:rFonts w:ascii="Arial" w:hAnsi="Arial" w:cs="Arial"/>
          <w:b/>
          <w:color w:val="FF0000"/>
          <w:lang w:val="es-ES_tradnl"/>
        </w:rPr>
      </w:pPr>
    </w:p>
    <w:p w14:paraId="27C30B03" w14:textId="77777777" w:rsidR="001A69AD" w:rsidRDefault="001A69AD" w:rsidP="001A69AD">
      <w:pPr>
        <w:pStyle w:val="VMBOGegevensleerobject"/>
        <w:rPr>
          <w:rFonts w:ascii="Arial" w:hAnsi="Arial" w:cs="Arial"/>
          <w:b/>
          <w:color w:val="FF0000"/>
          <w:lang w:val="es-ES_tradnl"/>
        </w:rPr>
      </w:pPr>
    </w:p>
    <w:p w14:paraId="58AF218A" w14:textId="12036840" w:rsidR="001A69AD" w:rsidRDefault="001A69AD" w:rsidP="001A69AD">
      <w:pPr>
        <w:pStyle w:val="VMBOGegevensleerobject"/>
        <w:rPr>
          <w:rFonts w:ascii="Arial" w:hAnsi="Arial" w:cs="Arial"/>
          <w:b/>
          <w:color w:val="FF0000"/>
          <w:lang w:val="es-ES_tradnl"/>
        </w:rPr>
      </w:pPr>
      <w:r w:rsidRPr="00A03147">
        <w:rPr>
          <w:rFonts w:ascii="Arial" w:hAnsi="Arial" w:cs="Arial"/>
          <w:b/>
          <w:color w:val="FF0000"/>
          <w:lang w:val="es-ES_tradnl"/>
        </w:rPr>
        <w:t xml:space="preserve">Deelopdracht </w:t>
      </w:r>
      <w:r>
        <w:rPr>
          <w:rFonts w:ascii="Arial" w:hAnsi="Arial" w:cs="Arial"/>
          <w:b/>
          <w:color w:val="FF0000"/>
          <w:lang w:val="es-ES_tradnl"/>
        </w:rPr>
        <w:t>6</w:t>
      </w:r>
      <w:r>
        <w:rPr>
          <w:rFonts w:ascii="Arial" w:hAnsi="Arial" w:cs="Arial"/>
          <w:b/>
          <w:color w:val="FF0000"/>
          <w:lang w:val="es-ES_tradnl"/>
        </w:rPr>
        <w:t xml:space="preserve">. </w:t>
      </w:r>
      <w:r>
        <w:rPr>
          <w:rFonts w:ascii="Arial" w:hAnsi="Arial" w:cs="Arial"/>
          <w:b/>
          <w:color w:val="FF0000"/>
          <w:lang w:val="es-ES_tradnl"/>
        </w:rPr>
        <w:t>Grond</w:t>
      </w:r>
    </w:p>
    <w:p w14:paraId="4A788924" w14:textId="0D31FB61" w:rsidR="001A69AD" w:rsidRDefault="001A69AD" w:rsidP="001A69AD">
      <w:pPr>
        <w:pStyle w:val="VMBOGegevensleerobject"/>
        <w:rPr>
          <w:rFonts w:ascii="Arial" w:hAnsi="Arial" w:cs="Arial"/>
          <w:b/>
          <w:color w:val="FF0000"/>
          <w:lang w:val="es-ES_tradnl"/>
        </w:rPr>
      </w:pPr>
    </w:p>
    <w:p w14:paraId="696E7E77" w14:textId="77777777" w:rsidR="001A69AD" w:rsidRPr="001A69AD" w:rsidRDefault="001A69AD" w:rsidP="001A69AD">
      <w:pPr>
        <w:pStyle w:val="Lijstalinea"/>
        <w:numPr>
          <w:ilvl w:val="0"/>
          <w:numId w:val="2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69AD">
        <w:rPr>
          <w:rFonts w:ascii="Arial" w:hAnsi="Arial" w:cs="Arial"/>
          <w:color w:val="000000" w:themeColor="text1"/>
          <w:sz w:val="24"/>
          <w:szCs w:val="24"/>
        </w:rPr>
        <w:t>Ga naar het parkje bij school. Neem een schep en meetlint mee.</w:t>
      </w:r>
    </w:p>
    <w:p w14:paraId="4EF68FBE" w14:textId="77777777" w:rsidR="001A69AD" w:rsidRPr="001A69AD" w:rsidRDefault="001A69AD" w:rsidP="001A69AD">
      <w:pPr>
        <w:pStyle w:val="Lijstalinea"/>
        <w:numPr>
          <w:ilvl w:val="0"/>
          <w:numId w:val="2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69AD">
        <w:rPr>
          <w:rFonts w:ascii="Arial" w:hAnsi="Arial" w:cs="Arial"/>
          <w:color w:val="000000" w:themeColor="text1"/>
          <w:sz w:val="24"/>
          <w:szCs w:val="24"/>
        </w:rPr>
        <w:t xml:space="preserve">Steek, </w:t>
      </w:r>
      <w:r w:rsidRPr="001A69AD">
        <w:rPr>
          <w:rFonts w:ascii="Arial" w:hAnsi="Arial" w:cs="Arial"/>
          <w:i/>
          <w:color w:val="000000" w:themeColor="text1"/>
          <w:sz w:val="24"/>
          <w:szCs w:val="24"/>
        </w:rPr>
        <w:t>een schep lengte diep</w:t>
      </w:r>
      <w:r w:rsidRPr="001A69AD">
        <w:rPr>
          <w:rFonts w:ascii="Arial" w:hAnsi="Arial" w:cs="Arial"/>
          <w:color w:val="000000" w:themeColor="text1"/>
          <w:sz w:val="24"/>
          <w:szCs w:val="24"/>
        </w:rPr>
        <w:t>, een vierkant stuk grond uit van 30 bij 30 cm.</w:t>
      </w:r>
    </w:p>
    <w:p w14:paraId="561E0315" w14:textId="202B5B9B" w:rsidR="001A69AD" w:rsidRPr="001A69AD" w:rsidRDefault="001A69AD" w:rsidP="001A69AD">
      <w:pPr>
        <w:pStyle w:val="Lijstalinea"/>
        <w:numPr>
          <w:ilvl w:val="0"/>
          <w:numId w:val="2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69AD">
        <w:rPr>
          <w:rFonts w:ascii="Arial" w:hAnsi="Arial" w:cs="Arial"/>
          <w:color w:val="000000" w:themeColor="text1"/>
          <w:sz w:val="24"/>
          <w:szCs w:val="24"/>
        </w:rPr>
        <w:t>Haal deze voorzichtig in één stuk omhoog.</w:t>
      </w:r>
    </w:p>
    <w:p w14:paraId="4FCD9342" w14:textId="77777777" w:rsidR="001A69AD" w:rsidRPr="001A69AD" w:rsidRDefault="001A69AD" w:rsidP="001A69AD">
      <w:pPr>
        <w:pStyle w:val="Lijstalinea"/>
        <w:numPr>
          <w:ilvl w:val="0"/>
          <w:numId w:val="2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69AD">
        <w:rPr>
          <w:rFonts w:ascii="Arial" w:hAnsi="Arial" w:cs="Arial"/>
          <w:color w:val="000000" w:themeColor="text1"/>
          <w:sz w:val="24"/>
          <w:szCs w:val="24"/>
        </w:rPr>
        <w:t>Bekijk de grond nauwkeurig.</w:t>
      </w:r>
    </w:p>
    <w:p w14:paraId="538F9FC1" w14:textId="09E275CB" w:rsidR="001A69AD" w:rsidRPr="001A69AD" w:rsidRDefault="001A69AD" w:rsidP="001A69AD">
      <w:pPr>
        <w:pStyle w:val="Lijstalinea"/>
        <w:numPr>
          <w:ilvl w:val="0"/>
          <w:numId w:val="2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69AD">
        <w:rPr>
          <w:rFonts w:ascii="Arial" w:hAnsi="Arial" w:cs="Arial"/>
          <w:color w:val="000000" w:themeColor="text1"/>
          <w:sz w:val="24"/>
          <w:szCs w:val="24"/>
        </w:rPr>
        <w:t>Wat zie je allemaal, wat valt je op? Benoem minimaal 4 dingen.</w:t>
      </w:r>
    </w:p>
    <w:p w14:paraId="51856EC9" w14:textId="77777777" w:rsidR="001A69AD" w:rsidRPr="001A69AD" w:rsidRDefault="001A69AD" w:rsidP="001A69AD">
      <w:pPr>
        <w:pStyle w:val="VMBOGegevensleerobject"/>
        <w:rPr>
          <w:rFonts w:ascii="Arial" w:hAnsi="Arial" w:cs="Arial"/>
          <w:b/>
          <w:color w:val="000000" w:themeColor="text1"/>
          <w:lang w:val="es-ES_tradnl"/>
        </w:rPr>
      </w:pP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7933"/>
      </w:tblGrid>
      <w:tr w:rsidR="001A69AD" w14:paraId="1F22A4E5" w14:textId="77777777" w:rsidTr="00BD7CEA">
        <w:tc>
          <w:tcPr>
            <w:tcW w:w="708" w:type="dxa"/>
            <w:shd w:val="clear" w:color="auto" w:fill="BFBFBF" w:themeFill="background1" w:themeFillShade="BF"/>
          </w:tcPr>
          <w:p w14:paraId="3E6628F6" w14:textId="77777777" w:rsidR="001A69AD" w:rsidRPr="00BD7CEA" w:rsidRDefault="001A69A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3" w:type="dxa"/>
            <w:shd w:val="clear" w:color="auto" w:fill="BFBFBF" w:themeFill="background1" w:themeFillShade="BF"/>
          </w:tcPr>
          <w:p w14:paraId="703E3FCE" w14:textId="7299C496" w:rsidR="001A69AD" w:rsidRPr="00BD7CEA" w:rsidRDefault="00BD7CE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D7CE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Omschrijving</w:t>
            </w:r>
          </w:p>
        </w:tc>
      </w:tr>
      <w:tr w:rsidR="001A69AD" w14:paraId="5947CAB3" w14:textId="77777777" w:rsidTr="001A69AD">
        <w:tc>
          <w:tcPr>
            <w:tcW w:w="708" w:type="dxa"/>
          </w:tcPr>
          <w:p w14:paraId="0F1C9DC4" w14:textId="3032D878" w:rsidR="001A69AD" w:rsidRPr="001A69AD" w:rsidRDefault="001A69A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A69A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3" w:type="dxa"/>
            <w:shd w:val="clear" w:color="auto" w:fill="DEEAF6" w:themeFill="accent1" w:themeFillTint="33"/>
          </w:tcPr>
          <w:p w14:paraId="57DD20FF" w14:textId="77777777" w:rsidR="001A69AD" w:rsidRDefault="001A69A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1A69AD" w14:paraId="4556A4F4" w14:textId="77777777" w:rsidTr="001A69AD">
        <w:tc>
          <w:tcPr>
            <w:tcW w:w="708" w:type="dxa"/>
          </w:tcPr>
          <w:p w14:paraId="32381CBB" w14:textId="29A74125" w:rsidR="001A69AD" w:rsidRPr="001A69AD" w:rsidRDefault="001A69A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A69A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3" w:type="dxa"/>
            <w:shd w:val="clear" w:color="auto" w:fill="DEEAF6" w:themeFill="accent1" w:themeFillTint="33"/>
          </w:tcPr>
          <w:p w14:paraId="2DB2F465" w14:textId="77777777" w:rsidR="001A69AD" w:rsidRDefault="001A69A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1A69AD" w14:paraId="50F71A38" w14:textId="77777777" w:rsidTr="001A69AD">
        <w:tc>
          <w:tcPr>
            <w:tcW w:w="708" w:type="dxa"/>
          </w:tcPr>
          <w:p w14:paraId="2802EB73" w14:textId="107B0235" w:rsidR="001A69AD" w:rsidRPr="001A69AD" w:rsidRDefault="001A69A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A69A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3" w:type="dxa"/>
            <w:shd w:val="clear" w:color="auto" w:fill="DEEAF6" w:themeFill="accent1" w:themeFillTint="33"/>
          </w:tcPr>
          <w:p w14:paraId="130F6735" w14:textId="77777777" w:rsidR="001A69AD" w:rsidRDefault="001A69A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1A69AD" w14:paraId="78277EA3" w14:textId="77777777" w:rsidTr="001A69AD">
        <w:tc>
          <w:tcPr>
            <w:tcW w:w="708" w:type="dxa"/>
          </w:tcPr>
          <w:p w14:paraId="32B5B880" w14:textId="5A1075F5" w:rsidR="001A69AD" w:rsidRPr="001A69AD" w:rsidRDefault="001A69A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A69A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3" w:type="dxa"/>
            <w:shd w:val="clear" w:color="auto" w:fill="DEEAF6" w:themeFill="accent1" w:themeFillTint="33"/>
          </w:tcPr>
          <w:p w14:paraId="0073DE65" w14:textId="77777777" w:rsidR="001A69AD" w:rsidRDefault="001A69A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1A69AD" w14:paraId="51F92316" w14:textId="77777777" w:rsidTr="001A69AD">
        <w:tc>
          <w:tcPr>
            <w:tcW w:w="708" w:type="dxa"/>
          </w:tcPr>
          <w:p w14:paraId="1E322B07" w14:textId="448A1584" w:rsidR="001A69AD" w:rsidRPr="001A69AD" w:rsidRDefault="001A69A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A69A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3" w:type="dxa"/>
            <w:shd w:val="clear" w:color="auto" w:fill="DEEAF6" w:themeFill="accent1" w:themeFillTint="33"/>
          </w:tcPr>
          <w:p w14:paraId="05A97BA5" w14:textId="77777777" w:rsidR="001A69AD" w:rsidRDefault="001A69A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B27D25C" w14:textId="367FE23C" w:rsidR="00FF746E" w:rsidRDefault="00FF746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83BC590" w14:textId="5B2484DA" w:rsidR="00BD7CEA" w:rsidRDefault="00BD7CEA" w:rsidP="00BD7CEA">
      <w:pPr>
        <w:rPr>
          <w:rFonts w:ascii="Arial" w:hAnsi="Arial" w:cs="Arial"/>
          <w:sz w:val="24"/>
          <w:szCs w:val="24"/>
        </w:rPr>
      </w:pPr>
      <w:r w:rsidRPr="00BD7CEA">
        <w:rPr>
          <w:rFonts w:ascii="Arial" w:hAnsi="Arial" w:cs="Arial"/>
          <w:sz w:val="24"/>
          <w:szCs w:val="24"/>
        </w:rPr>
        <w:t>Maak er een en foto van en leg het zo netjes mogelijk terug op dezelfde plek.</w:t>
      </w:r>
      <w:r>
        <w:rPr>
          <w:rFonts w:ascii="Arial" w:hAnsi="Arial" w:cs="Arial"/>
          <w:sz w:val="24"/>
          <w:szCs w:val="24"/>
        </w:rPr>
        <w:t xml:space="preserve"> Plak de foto hieronder.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4840"/>
      </w:tblGrid>
      <w:tr w:rsidR="00BD7CEA" w14:paraId="1F602169" w14:textId="77777777" w:rsidTr="00BD7CEA">
        <w:trPr>
          <w:trHeight w:val="447"/>
        </w:trPr>
        <w:tc>
          <w:tcPr>
            <w:tcW w:w="4840" w:type="dxa"/>
            <w:shd w:val="clear" w:color="auto" w:fill="DEEAF6" w:themeFill="accent1" w:themeFillTint="33"/>
          </w:tcPr>
          <w:p w14:paraId="6351F3D3" w14:textId="77777777" w:rsidR="00BD7CEA" w:rsidRDefault="00BD7CEA" w:rsidP="00BD7C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766129" w14:textId="77777777" w:rsidR="00BD7CEA" w:rsidRDefault="00BD7CEA" w:rsidP="00BD7C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857C9B" w14:textId="77777777" w:rsidR="00BD7CEA" w:rsidRDefault="00BD7CEA" w:rsidP="00BD7C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AC721C" w14:textId="77777777" w:rsidR="00BD7CEA" w:rsidRDefault="00BD7CEA" w:rsidP="00BD7C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911110" w14:textId="77777777" w:rsidR="00BD7CEA" w:rsidRDefault="00BD7CEA" w:rsidP="00BD7C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4CB911" w14:textId="77777777" w:rsidR="00BD7CEA" w:rsidRDefault="00BD7CEA" w:rsidP="00BD7C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75D95A" w14:textId="77777777" w:rsidR="00BD7CEA" w:rsidRDefault="00BD7CEA" w:rsidP="00BD7C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896013" w14:textId="77777777" w:rsidR="00BD7CEA" w:rsidRDefault="00BD7CEA" w:rsidP="00BD7C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25A151" w14:textId="77777777" w:rsidR="00BD7CEA" w:rsidRDefault="00BD7CEA" w:rsidP="00BD7C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A6999D" w14:textId="183778E5" w:rsidR="00BD7CEA" w:rsidRDefault="00BD7CEA" w:rsidP="00BD7C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09900A" w14:textId="77777777" w:rsidR="00BD7CEA" w:rsidRPr="00BD7CEA" w:rsidRDefault="00BD7CEA" w:rsidP="00BD7CEA">
      <w:pPr>
        <w:rPr>
          <w:rFonts w:ascii="Arial" w:hAnsi="Arial" w:cs="Arial"/>
          <w:sz w:val="24"/>
          <w:szCs w:val="24"/>
        </w:rPr>
      </w:pPr>
    </w:p>
    <w:p w14:paraId="6316F801" w14:textId="1816ED06" w:rsidR="00BD7CEA" w:rsidRDefault="00BD7CE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8EE2B5B" w14:textId="6368CFE1" w:rsidR="002D7527" w:rsidRDefault="002D752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6FBCC38" w14:textId="44D6663F" w:rsidR="00BD7CEA" w:rsidRDefault="00BD7CE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10FA72D" w14:textId="6F26DF19" w:rsidR="00BD7CEA" w:rsidRDefault="00BD7CEA" w:rsidP="00BD7CEA">
      <w:pPr>
        <w:pStyle w:val="VMBOGegevensleerobject"/>
        <w:rPr>
          <w:rFonts w:ascii="Arial" w:hAnsi="Arial" w:cs="Arial"/>
          <w:b/>
          <w:color w:val="FF0000"/>
          <w:lang w:val="es-ES_tradnl"/>
        </w:rPr>
      </w:pPr>
      <w:r w:rsidRPr="00A03147">
        <w:rPr>
          <w:rFonts w:ascii="Arial" w:hAnsi="Arial" w:cs="Arial"/>
          <w:b/>
          <w:color w:val="FF0000"/>
          <w:lang w:val="es-ES_tradnl"/>
        </w:rPr>
        <w:t xml:space="preserve">Deelopdracht </w:t>
      </w:r>
      <w:r>
        <w:rPr>
          <w:rFonts w:ascii="Arial" w:hAnsi="Arial" w:cs="Arial"/>
          <w:b/>
          <w:color w:val="FF0000"/>
          <w:lang w:val="es-ES_tradnl"/>
        </w:rPr>
        <w:t>7</w:t>
      </w:r>
      <w:r>
        <w:rPr>
          <w:rFonts w:ascii="Arial" w:hAnsi="Arial" w:cs="Arial"/>
          <w:b/>
          <w:color w:val="FF0000"/>
          <w:lang w:val="es-ES_tradnl"/>
        </w:rPr>
        <w:t xml:space="preserve">. </w:t>
      </w:r>
      <w:r>
        <w:rPr>
          <w:rFonts w:ascii="Arial" w:hAnsi="Arial" w:cs="Arial"/>
          <w:b/>
          <w:color w:val="FF0000"/>
          <w:lang w:val="es-ES_tradnl"/>
        </w:rPr>
        <w:t>Ruimte</w:t>
      </w:r>
    </w:p>
    <w:p w14:paraId="701D59EC" w14:textId="18398B0D" w:rsidR="00BD7CEA" w:rsidRDefault="00BD7CE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4280C8F" w14:textId="77777777" w:rsidR="00BD7CEA" w:rsidRPr="00470063" w:rsidRDefault="00BD7CEA" w:rsidP="00BD7CEA">
      <w:pPr>
        <w:rPr>
          <w:rFonts w:ascii="Arial" w:hAnsi="Arial" w:cs="Arial"/>
          <w:sz w:val="24"/>
          <w:szCs w:val="24"/>
        </w:rPr>
      </w:pPr>
      <w:r w:rsidRPr="00470063">
        <w:rPr>
          <w:rFonts w:ascii="Arial" w:hAnsi="Arial" w:cs="Arial"/>
          <w:sz w:val="24"/>
          <w:szCs w:val="24"/>
        </w:rPr>
        <w:t>Een plant heeft ruimte nodig om te groeien. Welke van de onderstaande varkensgrassen heeft genoeg ruimte gekregen om te groeien?</w:t>
      </w:r>
    </w:p>
    <w:p w14:paraId="7AF4716B" w14:textId="5FAF1ACA" w:rsidR="00470063" w:rsidRDefault="00470063" w:rsidP="00BD7CEA">
      <w:pPr>
        <w:rPr>
          <w:rFonts w:ascii="Arial" w:hAnsi="Arial" w:cs="Arial"/>
          <w:sz w:val="24"/>
          <w:szCs w:val="24"/>
        </w:rPr>
      </w:pPr>
      <w:r w:rsidRPr="00470063">
        <w:rPr>
          <w:rFonts w:ascii="Arial" w:hAnsi="Arial" w:cs="Arial"/>
          <w:sz w:val="24"/>
          <w:szCs w:val="24"/>
        </w:rPr>
        <w:drawing>
          <wp:anchor distT="114300" distB="114300" distL="114300" distR="114300" simplePos="0" relativeHeight="251717120" behindDoc="0" locked="0" layoutInCell="1" hidden="0" allowOverlap="1" wp14:anchorId="5BA3A97F" wp14:editId="13CDDF1D">
            <wp:simplePos x="0" y="0"/>
            <wp:positionH relativeFrom="column">
              <wp:posOffset>0</wp:posOffset>
            </wp:positionH>
            <wp:positionV relativeFrom="paragraph">
              <wp:posOffset>403860</wp:posOffset>
            </wp:positionV>
            <wp:extent cx="2466975" cy="1857375"/>
            <wp:effectExtent l="0" t="0" r="0" b="0"/>
            <wp:wrapSquare wrapText="bothSides" distT="114300" distB="114300" distL="114300" distR="114300"/>
            <wp:docPr id="16" name="image1.png" descr="Afbeelding met grond, buiten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 descr="Afbeelding met grond, buiten&#10;&#10;Automatisch gegenereerde beschrijvi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70063">
        <w:rPr>
          <w:rFonts w:ascii="Arial" w:hAnsi="Arial" w:cs="Arial"/>
          <w:sz w:val="24"/>
          <w:szCs w:val="24"/>
        </w:rPr>
        <w:drawing>
          <wp:anchor distT="114300" distB="114300" distL="114300" distR="114300" simplePos="0" relativeHeight="251718144" behindDoc="0" locked="0" layoutInCell="1" hidden="0" allowOverlap="1" wp14:anchorId="131DAC35" wp14:editId="5BF52689">
            <wp:simplePos x="0" y="0"/>
            <wp:positionH relativeFrom="column">
              <wp:posOffset>2600325</wp:posOffset>
            </wp:positionH>
            <wp:positionV relativeFrom="paragraph">
              <wp:posOffset>403860</wp:posOffset>
            </wp:positionV>
            <wp:extent cx="2486025" cy="1838325"/>
            <wp:effectExtent l="0" t="0" r="0" b="0"/>
            <wp:wrapSquare wrapText="bothSides" distT="114300" distB="114300" distL="114300" distR="114300"/>
            <wp:docPr id="17" name="image2.png" descr="Afbeelding met gras, buiten, stof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2.png" descr="Afbeelding met gras, buiten, stof&#10;&#10;Automatisch gegenereerde beschrijvi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E14D83" w14:textId="77777777" w:rsidR="00470063" w:rsidRDefault="00470063" w:rsidP="00BD7CEA">
      <w:pPr>
        <w:rPr>
          <w:rFonts w:ascii="Arial" w:hAnsi="Arial" w:cs="Arial"/>
          <w:sz w:val="24"/>
          <w:szCs w:val="24"/>
        </w:rPr>
      </w:pPr>
    </w:p>
    <w:p w14:paraId="290ABE40" w14:textId="77777777" w:rsidR="00470063" w:rsidRDefault="00470063" w:rsidP="00BD7CEA">
      <w:pPr>
        <w:rPr>
          <w:rFonts w:ascii="Arial" w:hAnsi="Arial" w:cs="Arial"/>
          <w:sz w:val="24"/>
          <w:szCs w:val="24"/>
        </w:rPr>
      </w:pPr>
    </w:p>
    <w:p w14:paraId="30FA5BCC" w14:textId="77777777" w:rsidR="00470063" w:rsidRDefault="00470063" w:rsidP="00BD7CEA">
      <w:pPr>
        <w:rPr>
          <w:rFonts w:ascii="Arial" w:hAnsi="Arial" w:cs="Arial"/>
          <w:sz w:val="24"/>
          <w:szCs w:val="24"/>
        </w:rPr>
      </w:pPr>
    </w:p>
    <w:p w14:paraId="79ED6EE5" w14:textId="77777777" w:rsidR="00470063" w:rsidRDefault="00470063" w:rsidP="00BD7CEA">
      <w:pPr>
        <w:rPr>
          <w:rFonts w:ascii="Arial" w:hAnsi="Arial" w:cs="Arial"/>
          <w:sz w:val="24"/>
          <w:szCs w:val="24"/>
        </w:rPr>
      </w:pPr>
    </w:p>
    <w:p w14:paraId="1797EF2A" w14:textId="77777777" w:rsidR="00470063" w:rsidRDefault="00470063" w:rsidP="00BD7CEA">
      <w:pPr>
        <w:rPr>
          <w:rFonts w:ascii="Arial" w:hAnsi="Arial" w:cs="Arial"/>
          <w:sz w:val="24"/>
          <w:szCs w:val="24"/>
        </w:rPr>
      </w:pPr>
    </w:p>
    <w:p w14:paraId="478373D2" w14:textId="77777777" w:rsidR="00470063" w:rsidRDefault="00470063" w:rsidP="00BD7CEA">
      <w:pPr>
        <w:rPr>
          <w:rFonts w:ascii="Arial" w:hAnsi="Arial" w:cs="Arial"/>
          <w:sz w:val="24"/>
          <w:szCs w:val="24"/>
        </w:rPr>
      </w:pPr>
    </w:p>
    <w:p w14:paraId="0C124892" w14:textId="77777777" w:rsidR="00470063" w:rsidRDefault="00470063" w:rsidP="00BD7CEA">
      <w:pPr>
        <w:rPr>
          <w:rFonts w:ascii="Arial" w:hAnsi="Arial" w:cs="Arial"/>
          <w:sz w:val="24"/>
          <w:szCs w:val="24"/>
        </w:rPr>
      </w:pPr>
    </w:p>
    <w:p w14:paraId="4B52F84E" w14:textId="77777777" w:rsidR="00470063" w:rsidRDefault="00470063" w:rsidP="00BD7CEA">
      <w:pPr>
        <w:rPr>
          <w:rFonts w:ascii="Arial" w:hAnsi="Arial" w:cs="Arial"/>
          <w:sz w:val="24"/>
          <w:szCs w:val="24"/>
        </w:rPr>
      </w:pPr>
    </w:p>
    <w:p w14:paraId="729834A2" w14:textId="0FBE9E2C" w:rsidR="00BD7CEA" w:rsidRDefault="00BD7CEA" w:rsidP="00BD7CEA">
      <w:pPr>
        <w:rPr>
          <w:rFonts w:ascii="Arial" w:hAnsi="Arial" w:cs="Arial"/>
          <w:sz w:val="24"/>
          <w:szCs w:val="24"/>
        </w:rPr>
      </w:pPr>
      <w:r w:rsidRPr="00470063">
        <w:rPr>
          <w:rFonts w:ascii="Arial" w:hAnsi="Arial" w:cs="Arial"/>
          <w:sz w:val="24"/>
          <w:szCs w:val="24"/>
        </w:rPr>
        <w:t xml:space="preserve">Leg uit </w:t>
      </w:r>
      <w:r w:rsidR="00470063">
        <w:rPr>
          <w:rFonts w:ascii="Arial" w:hAnsi="Arial" w:cs="Arial"/>
          <w:sz w:val="24"/>
          <w:szCs w:val="24"/>
        </w:rPr>
        <w:t>of je voor de linker of voor de rechter plant hebt gekozen en vertel waarom.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0063" w14:paraId="5B9C6023" w14:textId="77777777" w:rsidTr="00470063">
        <w:tc>
          <w:tcPr>
            <w:tcW w:w="9062" w:type="dxa"/>
            <w:shd w:val="clear" w:color="auto" w:fill="DEEAF6" w:themeFill="accent1" w:themeFillTint="33"/>
          </w:tcPr>
          <w:p w14:paraId="36F1216F" w14:textId="77777777" w:rsidR="00470063" w:rsidRDefault="00470063" w:rsidP="00BD7C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528F350" w14:textId="77777777" w:rsidR="00470063" w:rsidRPr="00470063" w:rsidRDefault="00470063" w:rsidP="00BD7CE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74DD0A5" w14:textId="77777777" w:rsidR="00470063" w:rsidRDefault="00470063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7CD5E0A" w14:textId="77777777" w:rsidR="00470063" w:rsidRDefault="00470063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F2B0D88" w14:textId="0F4A1326" w:rsidR="002D7527" w:rsidRDefault="002D752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Lever de opdracht in</w:t>
      </w:r>
    </w:p>
    <w:p w14:paraId="30FA0F2B" w14:textId="77777777" w:rsidR="002D7527" w:rsidRPr="00654984" w:rsidRDefault="002D7527" w:rsidP="002D7527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654984">
        <w:rPr>
          <w:rFonts w:ascii="Arial" w:hAnsi="Arial" w:cs="Arial"/>
          <w:b/>
          <w:color w:val="000000" w:themeColor="text1"/>
          <w:sz w:val="28"/>
          <w:szCs w:val="28"/>
        </w:rPr>
        <w:t xml:space="preserve">ELO &gt; opdrachten &gt;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Inleverpunt Groene productie</w:t>
      </w:r>
    </w:p>
    <w:p w14:paraId="7608635B" w14:textId="77777777" w:rsidR="002D7527" w:rsidRDefault="002D752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2D7527" w:rsidSect="00513B8D">
      <w:headerReference w:type="default" r:id="rId17"/>
      <w:footerReference w:type="default" r:id="rId1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D8A6F" w14:textId="77777777" w:rsidR="00393541" w:rsidRDefault="00393541" w:rsidP="0036770B">
      <w:pPr>
        <w:spacing w:after="0" w:line="240" w:lineRule="auto"/>
      </w:pPr>
      <w:r>
        <w:separator/>
      </w:r>
    </w:p>
  </w:endnote>
  <w:endnote w:type="continuationSeparator" w:id="0">
    <w:p w14:paraId="5E6E9BEE" w14:textId="77777777" w:rsidR="00393541" w:rsidRDefault="00393541" w:rsidP="0036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1EFB" w14:textId="77777777" w:rsidR="00D4491C" w:rsidRDefault="00D4491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8480" behindDoc="0" locked="0" layoutInCell="1" allowOverlap="1" wp14:anchorId="2AF40BF7" wp14:editId="6F7BD885">
          <wp:simplePos x="0" y="0"/>
          <wp:positionH relativeFrom="column">
            <wp:posOffset>-396875</wp:posOffset>
          </wp:positionH>
          <wp:positionV relativeFrom="paragraph">
            <wp:posOffset>61595</wp:posOffset>
          </wp:positionV>
          <wp:extent cx="922020" cy="34988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386339705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40320" behindDoc="0" locked="0" layoutInCell="1" allowOverlap="1" wp14:anchorId="7D2E65B1" wp14:editId="78002F6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18" name="Rechthoek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C9403" w14:textId="482DD37B" w:rsidR="00D4491C" w:rsidRDefault="00D4491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F2F78" w:rsidRPr="006F2F78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D2E65B1" id="Rechthoek 218" o:spid="_x0000_s1038" style="position:absolute;margin-left:0;margin-top:0;width:44.55pt;height:15.1pt;rotation:180;flip:x;z-index:2516403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" filled="f" fillcolor="#c0504d" stroked="f" strokecolor="#5c83b4" strokeweight="2.25pt">
                  <v:textbox inset=",0,,0">
                    <w:txbxContent>
                      <w:p w14:paraId="125C9403" w14:textId="482DD37B" w:rsidR="00D4491C" w:rsidRDefault="00D4491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F2F78" w:rsidRPr="006F2F78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2AC61" w14:textId="77777777" w:rsidR="00393541" w:rsidRDefault="00393541" w:rsidP="0036770B">
      <w:pPr>
        <w:spacing w:after="0" w:line="240" w:lineRule="auto"/>
      </w:pPr>
      <w:r>
        <w:separator/>
      </w:r>
    </w:p>
  </w:footnote>
  <w:footnote w:type="continuationSeparator" w:id="0">
    <w:p w14:paraId="388AB1BD" w14:textId="77777777" w:rsidR="00393541" w:rsidRDefault="00393541" w:rsidP="0036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5FCE" w14:textId="3C720086" w:rsidR="001C46D2" w:rsidRDefault="00653400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DA91585" wp14:editId="447CBCD3">
              <wp:simplePos x="0" y="0"/>
              <wp:positionH relativeFrom="column">
                <wp:posOffset>2468245</wp:posOffset>
              </wp:positionH>
              <wp:positionV relativeFrom="paragraph">
                <wp:posOffset>-129540</wp:posOffset>
              </wp:positionV>
              <wp:extent cx="1181100" cy="512064"/>
              <wp:effectExtent l="0" t="0" r="19050" b="2159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1100" cy="512064"/>
                        <a:chOff x="0" y="0"/>
                        <a:chExt cx="1181100" cy="512064"/>
                      </a:xfrm>
                    </wpg:grpSpPr>
                    <wps:wsp>
                      <wps:cNvPr id="4" name="Rechthoek 2"/>
                      <wps:cNvSpPr/>
                      <wps:spPr>
                        <a:xfrm>
                          <a:off x="0" y="0"/>
                          <a:ext cx="835152" cy="512064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13335" w14:textId="77777777" w:rsidR="001C46D2" w:rsidRPr="0036770B" w:rsidRDefault="003440EA" w:rsidP="00C7152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Praktijk</w:t>
                            </w:r>
                            <w:r w:rsidR="001C46D2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46D2" w:rsidRPr="0036770B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opdracht</w:t>
                            </w:r>
                          </w:p>
                          <w:p w14:paraId="58C680B2" w14:textId="77777777" w:rsidR="001C46D2" w:rsidRPr="0036770B" w:rsidRDefault="001C46D2" w:rsidP="0036770B">
                            <w:pP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hthoek 4"/>
                      <wps:cNvSpPr/>
                      <wps:spPr>
                        <a:xfrm>
                          <a:off x="834917" y="0"/>
                          <a:ext cx="346183" cy="512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6E195" w14:textId="0064CF5C" w:rsidR="001C46D2" w:rsidRPr="00653400" w:rsidRDefault="00653400" w:rsidP="00CA4557">
                            <w:pPr>
                              <w:spacing w:before="120"/>
                              <w:rPr>
                                <w:rFonts w:ascii="Cambria" w:hAnsi="Cambria"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BBKB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DA91585" id="Groep 5" o:spid="_x0000_s1033" style="position:absolute;margin-left:194.35pt;margin-top:-10.2pt;width:93pt;height:40.3pt;z-index:251665408;mso-width-relative:margin" coordsize="11811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">
              <v:rect id="Rechthoek 2" o:spid="_x0000_s1034" style="position:absolute;width:8351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" fillcolor="#f95a1b" strokecolor="#1f4d78 [1604]" strokeweight="1pt">
                <v:textbox>
                  <w:txbxContent>
                    <w:p w14:paraId="73713335" w14:textId="77777777" w:rsidR="001C46D2" w:rsidRPr="0036770B" w:rsidRDefault="003440EA" w:rsidP="00C71521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Praktijk</w:t>
                      </w:r>
                      <w:r w:rsidR="001C46D2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C46D2" w:rsidRPr="0036770B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opdracht</w:t>
                      </w:r>
                    </w:p>
                    <w:p w14:paraId="58C680B2" w14:textId="77777777" w:rsidR="001C46D2" w:rsidRPr="0036770B" w:rsidRDefault="001C46D2" w:rsidP="0036770B">
                      <w:pPr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rect id="Rechthoek 4" o:spid="_x0000_s1035" style="position:absolute;left:8349;width:3462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" fillcolor="white [3212]" strokecolor="#1f4d78 [1604]" strokeweight="1pt">
                <v:textbox>
                  <w:txbxContent>
                    <w:p w14:paraId="1B26E195" w14:textId="0064CF5C" w:rsidR="001C46D2" w:rsidRPr="00653400" w:rsidRDefault="00653400" w:rsidP="00CA4557">
                      <w:pPr>
                        <w:spacing w:before="120"/>
                        <w:rPr>
                          <w:rFonts w:ascii="Cambria" w:hAnsi="Cambria"/>
                          <w:color w:val="385623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color w:val="385623" w:themeColor="accent6" w:themeShade="80"/>
                          <w:sz w:val="16"/>
                          <w:szCs w:val="16"/>
                        </w:rPr>
                        <w:t>BBKB</w:t>
                      </w:r>
                    </w:p>
                  </w:txbxContent>
                </v:textbox>
              </v:rect>
            </v:group>
          </w:pict>
        </mc:Fallback>
      </mc:AlternateContent>
    </w:r>
    <w:r w:rsidR="001C46D2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1D0F1F" wp14:editId="10D9F7CC">
              <wp:simplePos x="0" y="0"/>
              <wp:positionH relativeFrom="column">
                <wp:posOffset>3366135</wp:posOffset>
              </wp:positionH>
              <wp:positionV relativeFrom="paragraph">
                <wp:posOffset>-9906</wp:posOffset>
              </wp:positionV>
              <wp:extent cx="2432304" cy="280035"/>
              <wp:effectExtent l="0" t="0" r="2540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2304" cy="28003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73995B" w14:textId="4BBAFDD9" w:rsidR="001C46D2" w:rsidRPr="00CA4557" w:rsidRDefault="00653400" w:rsidP="0036770B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 xml:space="preserve">           </w:t>
                          </w:r>
                          <w:r w:rsidR="00A81FC7"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>Groene Productie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1D0F1F" id="Rechthoek 3" o:spid="_x0000_s1036" style="position:absolute;margin-left:265.05pt;margin-top:-.8pt;width:191.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" fillcolor="#375623 [1609]" strokecolor="#375623 [1609]" strokeweight="1pt">
              <v:textbox>
                <w:txbxContent>
                  <w:p w14:paraId="4573995B" w14:textId="4BBAFDD9" w:rsidR="001C46D2" w:rsidRPr="00CA4557" w:rsidRDefault="00653400" w:rsidP="0036770B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</w:rPr>
                      <w:t xml:space="preserve">           </w:t>
                    </w:r>
                    <w:r w:rsidR="00A81FC7">
                      <w:rPr>
                        <w:rFonts w:ascii="Cambria" w:hAnsi="Cambria"/>
                        <w:b/>
                        <w:color w:val="FFFFFF" w:themeColor="background1"/>
                      </w:rPr>
                      <w:t>Groene Productie</w:t>
                    </w:r>
                  </w:p>
                </w:txbxContent>
              </v:textbox>
            </v:rect>
          </w:pict>
        </mc:Fallback>
      </mc:AlternateContent>
    </w:r>
    <w:r w:rsidR="001C46D2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04174B" wp14:editId="265C7CD6">
              <wp:simplePos x="0" y="0"/>
              <wp:positionH relativeFrom="column">
                <wp:posOffset>14605</wp:posOffset>
              </wp:positionH>
              <wp:positionV relativeFrom="paragraph">
                <wp:posOffset>-10668</wp:posOffset>
              </wp:positionV>
              <wp:extent cx="3450336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0336" cy="280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2B560A" w14:textId="1042A02F" w:rsidR="001C46D2" w:rsidRPr="0036770B" w:rsidRDefault="00653400" w:rsidP="0036770B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Groeivoorwaarden</w:t>
                          </w:r>
                          <w:r w:rsidR="00ED3D5E"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 xml:space="preserve"> onderzoeken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04174B" id="Rechthoek 1" o:spid="_x0000_s1037" style="position:absolute;margin-left:1.15pt;margin-top:-.85pt;width:271.7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" fillcolor="white [3212]" strokecolor="#375623 [1609]" strokeweight="1pt">
              <v:textbox>
                <w:txbxContent>
                  <w:p w14:paraId="662B560A" w14:textId="1042A02F" w:rsidR="001C46D2" w:rsidRPr="0036770B" w:rsidRDefault="00653400" w:rsidP="0036770B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Groeivoorwaarden</w:t>
                    </w:r>
                    <w:r w:rsidR="00ED3D5E"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 xml:space="preserve"> onderzoeken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750"/>
    <w:multiLevelType w:val="hybridMultilevel"/>
    <w:tmpl w:val="C406A5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5777"/>
    <w:multiLevelType w:val="hybridMultilevel"/>
    <w:tmpl w:val="DF041C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67770"/>
    <w:multiLevelType w:val="hybridMultilevel"/>
    <w:tmpl w:val="CD82B2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F5A3A"/>
    <w:multiLevelType w:val="hybridMultilevel"/>
    <w:tmpl w:val="B4D868C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167C8"/>
    <w:multiLevelType w:val="multilevel"/>
    <w:tmpl w:val="6A00FB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7C6738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C721E"/>
    <w:multiLevelType w:val="hybridMultilevel"/>
    <w:tmpl w:val="93A241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04A5"/>
    <w:multiLevelType w:val="hybridMultilevel"/>
    <w:tmpl w:val="A99C65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00760"/>
    <w:multiLevelType w:val="hybridMultilevel"/>
    <w:tmpl w:val="4F3E6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4626A"/>
    <w:multiLevelType w:val="multilevel"/>
    <w:tmpl w:val="84563F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3ED4F5F"/>
    <w:multiLevelType w:val="hybridMultilevel"/>
    <w:tmpl w:val="54744CEE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657989"/>
    <w:multiLevelType w:val="hybridMultilevel"/>
    <w:tmpl w:val="B0FAD8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F4F90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93899"/>
    <w:multiLevelType w:val="hybridMultilevel"/>
    <w:tmpl w:val="0FB887B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A0314E"/>
    <w:multiLevelType w:val="hybridMultilevel"/>
    <w:tmpl w:val="76AE61BC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1C038B"/>
    <w:multiLevelType w:val="hybridMultilevel"/>
    <w:tmpl w:val="1FC2AC7A"/>
    <w:lvl w:ilvl="0" w:tplc="F1A623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37B9A"/>
    <w:multiLevelType w:val="hybridMultilevel"/>
    <w:tmpl w:val="C4406D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E7E22"/>
    <w:multiLevelType w:val="hybridMultilevel"/>
    <w:tmpl w:val="45426716"/>
    <w:lvl w:ilvl="0" w:tplc="FCA87E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6645E"/>
    <w:multiLevelType w:val="hybridMultilevel"/>
    <w:tmpl w:val="52CCDA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83D0D"/>
    <w:multiLevelType w:val="hybridMultilevel"/>
    <w:tmpl w:val="C88E8178"/>
    <w:lvl w:ilvl="0" w:tplc="0413000F">
      <w:start w:val="1"/>
      <w:numFmt w:val="decimal"/>
      <w:lvlText w:val="%1."/>
      <w:lvlJc w:val="left"/>
      <w:pPr>
        <w:ind w:left="3600" w:hanging="360"/>
      </w:pPr>
    </w:lvl>
    <w:lvl w:ilvl="1" w:tplc="04130019" w:tentative="1">
      <w:start w:val="1"/>
      <w:numFmt w:val="lowerLetter"/>
      <w:lvlText w:val="%2."/>
      <w:lvlJc w:val="left"/>
      <w:pPr>
        <w:ind w:left="4320" w:hanging="360"/>
      </w:pPr>
    </w:lvl>
    <w:lvl w:ilvl="2" w:tplc="0413001B" w:tentative="1">
      <w:start w:val="1"/>
      <w:numFmt w:val="lowerRoman"/>
      <w:lvlText w:val="%3."/>
      <w:lvlJc w:val="right"/>
      <w:pPr>
        <w:ind w:left="5040" w:hanging="180"/>
      </w:pPr>
    </w:lvl>
    <w:lvl w:ilvl="3" w:tplc="0413000F" w:tentative="1">
      <w:start w:val="1"/>
      <w:numFmt w:val="decimal"/>
      <w:lvlText w:val="%4."/>
      <w:lvlJc w:val="left"/>
      <w:pPr>
        <w:ind w:left="5760" w:hanging="360"/>
      </w:pPr>
    </w:lvl>
    <w:lvl w:ilvl="4" w:tplc="04130019" w:tentative="1">
      <w:start w:val="1"/>
      <w:numFmt w:val="lowerLetter"/>
      <w:lvlText w:val="%5."/>
      <w:lvlJc w:val="left"/>
      <w:pPr>
        <w:ind w:left="6480" w:hanging="360"/>
      </w:pPr>
    </w:lvl>
    <w:lvl w:ilvl="5" w:tplc="0413001B" w:tentative="1">
      <w:start w:val="1"/>
      <w:numFmt w:val="lowerRoman"/>
      <w:lvlText w:val="%6."/>
      <w:lvlJc w:val="right"/>
      <w:pPr>
        <w:ind w:left="7200" w:hanging="180"/>
      </w:pPr>
    </w:lvl>
    <w:lvl w:ilvl="6" w:tplc="0413000F" w:tentative="1">
      <w:start w:val="1"/>
      <w:numFmt w:val="decimal"/>
      <w:lvlText w:val="%7."/>
      <w:lvlJc w:val="left"/>
      <w:pPr>
        <w:ind w:left="7920" w:hanging="360"/>
      </w:pPr>
    </w:lvl>
    <w:lvl w:ilvl="7" w:tplc="04130019" w:tentative="1">
      <w:start w:val="1"/>
      <w:numFmt w:val="lowerLetter"/>
      <w:lvlText w:val="%8."/>
      <w:lvlJc w:val="left"/>
      <w:pPr>
        <w:ind w:left="8640" w:hanging="360"/>
      </w:pPr>
    </w:lvl>
    <w:lvl w:ilvl="8" w:tplc="04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A0A793B"/>
    <w:multiLevelType w:val="hybridMultilevel"/>
    <w:tmpl w:val="BFC6A2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1011D"/>
    <w:multiLevelType w:val="hybridMultilevel"/>
    <w:tmpl w:val="AFEA12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52D4A"/>
    <w:multiLevelType w:val="hybridMultilevel"/>
    <w:tmpl w:val="4B2E95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60941"/>
    <w:multiLevelType w:val="hybridMultilevel"/>
    <w:tmpl w:val="D310C69E"/>
    <w:lvl w:ilvl="0" w:tplc="F1A623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8643F"/>
    <w:multiLevelType w:val="hybridMultilevel"/>
    <w:tmpl w:val="0C2A0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33B74"/>
    <w:multiLevelType w:val="hybridMultilevel"/>
    <w:tmpl w:val="2312E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5"/>
  </w:num>
  <w:num w:numId="4">
    <w:abstractNumId w:val="24"/>
  </w:num>
  <w:num w:numId="5">
    <w:abstractNumId w:val="8"/>
  </w:num>
  <w:num w:numId="6">
    <w:abstractNumId w:val="12"/>
  </w:num>
  <w:num w:numId="7">
    <w:abstractNumId w:val="10"/>
  </w:num>
  <w:num w:numId="8">
    <w:abstractNumId w:val="14"/>
  </w:num>
  <w:num w:numId="9">
    <w:abstractNumId w:val="7"/>
  </w:num>
  <w:num w:numId="10">
    <w:abstractNumId w:val="23"/>
  </w:num>
  <w:num w:numId="11">
    <w:abstractNumId w:val="15"/>
  </w:num>
  <w:num w:numId="12">
    <w:abstractNumId w:val="0"/>
  </w:num>
  <w:num w:numId="13">
    <w:abstractNumId w:val="19"/>
  </w:num>
  <w:num w:numId="14">
    <w:abstractNumId w:val="17"/>
  </w:num>
  <w:num w:numId="15">
    <w:abstractNumId w:val="18"/>
  </w:num>
  <w:num w:numId="16">
    <w:abstractNumId w:val="20"/>
  </w:num>
  <w:num w:numId="17">
    <w:abstractNumId w:val="1"/>
  </w:num>
  <w:num w:numId="18">
    <w:abstractNumId w:val="16"/>
  </w:num>
  <w:num w:numId="19">
    <w:abstractNumId w:val="13"/>
  </w:num>
  <w:num w:numId="20">
    <w:abstractNumId w:val="21"/>
  </w:num>
  <w:num w:numId="21">
    <w:abstractNumId w:val="6"/>
  </w:num>
  <w:num w:numId="22">
    <w:abstractNumId w:val="4"/>
  </w:num>
  <w:num w:numId="23">
    <w:abstractNumId w:val="9"/>
  </w:num>
  <w:num w:numId="24">
    <w:abstractNumId w:val="3"/>
  </w:num>
  <w:num w:numId="25">
    <w:abstractNumId w:val="2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1E5"/>
    <w:rsid w:val="00013413"/>
    <w:rsid w:val="00015F16"/>
    <w:rsid w:val="00016E7E"/>
    <w:rsid w:val="00046B92"/>
    <w:rsid w:val="00057A7F"/>
    <w:rsid w:val="0006038A"/>
    <w:rsid w:val="00082170"/>
    <w:rsid w:val="000B7F62"/>
    <w:rsid w:val="001024E0"/>
    <w:rsid w:val="001158B0"/>
    <w:rsid w:val="00132FEB"/>
    <w:rsid w:val="00140CF8"/>
    <w:rsid w:val="00140FDB"/>
    <w:rsid w:val="00144840"/>
    <w:rsid w:val="0014528F"/>
    <w:rsid w:val="001572C9"/>
    <w:rsid w:val="00170EF1"/>
    <w:rsid w:val="001A69AD"/>
    <w:rsid w:val="001B09A2"/>
    <w:rsid w:val="001B32F4"/>
    <w:rsid w:val="001B543F"/>
    <w:rsid w:val="001B7CAB"/>
    <w:rsid w:val="001C46D2"/>
    <w:rsid w:val="001D052F"/>
    <w:rsid w:val="00226DB2"/>
    <w:rsid w:val="00257BD0"/>
    <w:rsid w:val="00262ECA"/>
    <w:rsid w:val="002A4260"/>
    <w:rsid w:val="002A6A19"/>
    <w:rsid w:val="002D0B8C"/>
    <w:rsid w:val="002D7527"/>
    <w:rsid w:val="002D795E"/>
    <w:rsid w:val="003109BF"/>
    <w:rsid w:val="00323CF5"/>
    <w:rsid w:val="003440EA"/>
    <w:rsid w:val="003561D5"/>
    <w:rsid w:val="0036280F"/>
    <w:rsid w:val="0036308F"/>
    <w:rsid w:val="0036770B"/>
    <w:rsid w:val="00392B1C"/>
    <w:rsid w:val="0039343C"/>
    <w:rsid w:val="00393541"/>
    <w:rsid w:val="003967C7"/>
    <w:rsid w:val="003B334E"/>
    <w:rsid w:val="003E00CE"/>
    <w:rsid w:val="003E69D6"/>
    <w:rsid w:val="003F7F53"/>
    <w:rsid w:val="004132B1"/>
    <w:rsid w:val="0043324B"/>
    <w:rsid w:val="00435985"/>
    <w:rsid w:val="0045075B"/>
    <w:rsid w:val="00463FC7"/>
    <w:rsid w:val="00470063"/>
    <w:rsid w:val="00490595"/>
    <w:rsid w:val="004951E5"/>
    <w:rsid w:val="004B05D9"/>
    <w:rsid w:val="004C014A"/>
    <w:rsid w:val="00513B8D"/>
    <w:rsid w:val="005143A4"/>
    <w:rsid w:val="00542CB1"/>
    <w:rsid w:val="005967CD"/>
    <w:rsid w:val="005B0CFD"/>
    <w:rsid w:val="005B247C"/>
    <w:rsid w:val="005C4571"/>
    <w:rsid w:val="0062496D"/>
    <w:rsid w:val="00653400"/>
    <w:rsid w:val="00654984"/>
    <w:rsid w:val="00674E3A"/>
    <w:rsid w:val="006B0583"/>
    <w:rsid w:val="006B0D57"/>
    <w:rsid w:val="006B7333"/>
    <w:rsid w:val="006C23F3"/>
    <w:rsid w:val="006F1BFB"/>
    <w:rsid w:val="006F2F78"/>
    <w:rsid w:val="007A5059"/>
    <w:rsid w:val="007B5A18"/>
    <w:rsid w:val="007D491C"/>
    <w:rsid w:val="00803466"/>
    <w:rsid w:val="00865A39"/>
    <w:rsid w:val="00865EAE"/>
    <w:rsid w:val="00870BCE"/>
    <w:rsid w:val="00884574"/>
    <w:rsid w:val="0089493B"/>
    <w:rsid w:val="008A780B"/>
    <w:rsid w:val="008B29C5"/>
    <w:rsid w:val="008B2A4C"/>
    <w:rsid w:val="008C09BE"/>
    <w:rsid w:val="008C4B72"/>
    <w:rsid w:val="008D0D98"/>
    <w:rsid w:val="008F7D2E"/>
    <w:rsid w:val="00900211"/>
    <w:rsid w:val="009311CA"/>
    <w:rsid w:val="009613AB"/>
    <w:rsid w:val="00975F9A"/>
    <w:rsid w:val="00983E9B"/>
    <w:rsid w:val="00983EFB"/>
    <w:rsid w:val="0099299A"/>
    <w:rsid w:val="009A3006"/>
    <w:rsid w:val="009B3FED"/>
    <w:rsid w:val="009C37B2"/>
    <w:rsid w:val="009C58A5"/>
    <w:rsid w:val="009F2AFA"/>
    <w:rsid w:val="00A03147"/>
    <w:rsid w:val="00A34302"/>
    <w:rsid w:val="00A35B89"/>
    <w:rsid w:val="00A4443B"/>
    <w:rsid w:val="00A67315"/>
    <w:rsid w:val="00A7260E"/>
    <w:rsid w:val="00A81FC7"/>
    <w:rsid w:val="00AA7DE1"/>
    <w:rsid w:val="00AD4E85"/>
    <w:rsid w:val="00AE30FF"/>
    <w:rsid w:val="00B11AE2"/>
    <w:rsid w:val="00B321C1"/>
    <w:rsid w:val="00B35FE6"/>
    <w:rsid w:val="00B46BA7"/>
    <w:rsid w:val="00BB7EE1"/>
    <w:rsid w:val="00BD4284"/>
    <w:rsid w:val="00BD7CEA"/>
    <w:rsid w:val="00BE7E10"/>
    <w:rsid w:val="00BF35DD"/>
    <w:rsid w:val="00BF6527"/>
    <w:rsid w:val="00C24A0A"/>
    <w:rsid w:val="00C71521"/>
    <w:rsid w:val="00CA4557"/>
    <w:rsid w:val="00CB6BA7"/>
    <w:rsid w:val="00CC6DAA"/>
    <w:rsid w:val="00D4491C"/>
    <w:rsid w:val="00D62A1B"/>
    <w:rsid w:val="00D7286D"/>
    <w:rsid w:val="00DA3E5B"/>
    <w:rsid w:val="00DC15C6"/>
    <w:rsid w:val="00DD12BB"/>
    <w:rsid w:val="00DE1C33"/>
    <w:rsid w:val="00E322E8"/>
    <w:rsid w:val="00E332CE"/>
    <w:rsid w:val="00E41D60"/>
    <w:rsid w:val="00ED3D5E"/>
    <w:rsid w:val="00ED54BE"/>
    <w:rsid w:val="00EE5400"/>
    <w:rsid w:val="00F01678"/>
    <w:rsid w:val="00F23D98"/>
    <w:rsid w:val="00F407FC"/>
    <w:rsid w:val="00F60822"/>
    <w:rsid w:val="00FA01A8"/>
    <w:rsid w:val="00FA2496"/>
    <w:rsid w:val="00FE6819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B5457F"/>
  <w15:chartTrackingRefBased/>
  <w15:docId w15:val="{502CB713-097A-4157-8AF9-172E5F5E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770B"/>
  </w:style>
  <w:style w:type="paragraph" w:styleId="Voettekst">
    <w:name w:val="footer"/>
    <w:basedOn w:val="Standaard"/>
    <w:link w:val="Voet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770B"/>
  </w:style>
  <w:style w:type="paragraph" w:styleId="Lijstalinea">
    <w:name w:val="List Paragraph"/>
    <w:basedOn w:val="Standaard"/>
    <w:uiPriority w:val="34"/>
    <w:qFormat/>
    <w:rsid w:val="0036308F"/>
    <w:pPr>
      <w:ind w:left="720"/>
      <w:contextualSpacing/>
    </w:pPr>
  </w:style>
  <w:style w:type="table" w:styleId="Tabelraster">
    <w:name w:val="Table Grid"/>
    <w:basedOn w:val="Standaardtabel"/>
    <w:uiPriority w:val="59"/>
    <w:rsid w:val="0025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92B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2B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2B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2B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2B1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B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13A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13AB"/>
    <w:rPr>
      <w:color w:val="954F72" w:themeColor="followedHyperlink"/>
      <w:u w:val="single"/>
    </w:rPr>
  </w:style>
  <w:style w:type="paragraph" w:customStyle="1" w:styleId="VMBOGegevensleerobject">
    <w:name w:val="VMBO Gegevens leerobject"/>
    <w:basedOn w:val="Standaard"/>
    <w:rsid w:val="0008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2616\Onderwijsgroep%20Noord\Mepv_Vakgr_Groen_team%20-%20Documenten\Tussen%20productie%20en%20verkoop\Sjabloon%20opdrach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3" ma:contentTypeDescription="Een nieuw document maken." ma:contentTypeScope="" ma:versionID="507faf6c36a10f34a27c7e58392c7732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1c9093e0fe2606f61f0b2c232bd89703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d387fd-c553-4a20-ade5-fa3cd173904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DCAD35B-223D-4D9F-BDEC-9E9B2EA90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C8AD54-1B58-43F0-99DD-5C66D1E98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022DA-C9E7-4E9B-BD4A-2B3DBBA12A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7E294A-7A44-46FD-B646-973A3F8DD0CE}">
  <ds:schemaRefs>
    <ds:schemaRef ds:uri="http://schemas.microsoft.com/office/2006/metadata/properties"/>
    <ds:schemaRef ds:uri="http://schemas.microsoft.com/office/infopath/2007/PartnerControls"/>
    <ds:schemaRef ds:uri="0dd387fd-c553-4a20-ade5-fa3cd17390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opdracht</Template>
  <TotalTime>3</TotalTime>
  <Pages>6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Antho;a.meuleman@terra.nl</dc:creator>
  <cp:keywords/>
  <dc:description/>
  <cp:lastModifiedBy>Anthonie Meuleman</cp:lastModifiedBy>
  <cp:revision>2</cp:revision>
  <cp:lastPrinted>2020-09-30T09:08:00Z</cp:lastPrinted>
  <dcterms:created xsi:type="dcterms:W3CDTF">2022-02-02T21:55:00Z</dcterms:created>
  <dcterms:modified xsi:type="dcterms:W3CDTF">2022-02-02T21:55:00Z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ContentTypeId">
    <vt:lpwstr>0x010100D62160CB97AA9944823D4F7CE3EBB0E3</vt:lpwstr>
  </property>
</Properties>
</file>